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6"/>
        <w:gridCol w:w="3457"/>
      </w:tblGrid>
      <w:tr w:rsidR="00B65CF0" w:rsidRPr="000E648A" w:rsidTr="006F6CAB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B65CF0" w:rsidRPr="000E648A" w:rsidRDefault="00B65CF0" w:rsidP="006F6CAB"/>
        </w:tc>
        <w:tc>
          <w:tcPr>
            <w:tcW w:w="3186" w:type="dxa"/>
            <w:tcBorders>
              <w:left w:val="single" w:sz="4" w:space="0" w:color="auto"/>
            </w:tcBorders>
          </w:tcPr>
          <w:p w:rsidR="00B65CF0" w:rsidRPr="000E648A" w:rsidRDefault="00B65CF0" w:rsidP="006F6CAB">
            <w:pPr>
              <w:jc w:val="center"/>
              <w:rPr>
                <w:b/>
              </w:rPr>
            </w:pPr>
            <w:r>
              <w:rPr>
                <w:b/>
              </w:rPr>
              <w:t>Innere Medizin</w:t>
            </w:r>
          </w:p>
        </w:tc>
      </w:tr>
    </w:tbl>
    <w:p w:rsidR="00B65CF0" w:rsidRDefault="00B65CF0" w:rsidP="00B65CF0"/>
    <w:p w:rsidR="00B65CF0" w:rsidRPr="000E648A" w:rsidRDefault="00B65CF0" w:rsidP="00B65CF0"/>
    <w:p w:rsidR="00B65CF0" w:rsidRPr="000E648A" w:rsidRDefault="00B65CF0" w:rsidP="00B65CF0">
      <w:pPr>
        <w:rPr>
          <w:b/>
        </w:rPr>
      </w:pPr>
    </w:p>
    <w:p w:rsidR="00B65CF0" w:rsidRDefault="00B65CF0" w:rsidP="00B65CF0">
      <w:pPr>
        <w:jc w:val="center"/>
        <w:rPr>
          <w:b/>
        </w:rPr>
      </w:pPr>
      <w:r w:rsidRPr="000E648A">
        <w:rPr>
          <w:b/>
        </w:rPr>
        <w:t>Voraussetzungen für die Berechtigung zur Verrechnung der</w:t>
      </w:r>
      <w:r w:rsidRPr="000E648A">
        <w:rPr>
          <w:b/>
        </w:rPr>
        <w:br/>
      </w:r>
    </w:p>
    <w:p w:rsidR="00B65CF0" w:rsidRPr="000E648A" w:rsidRDefault="00B65CF0" w:rsidP="00B65CF0">
      <w:pPr>
        <w:jc w:val="center"/>
        <w:rPr>
          <w:b/>
        </w:rPr>
      </w:pPr>
    </w:p>
    <w:p w:rsidR="00B65CF0" w:rsidRPr="000E648A" w:rsidRDefault="00B65CF0" w:rsidP="00B65CF0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Pos.Nr</w:t>
      </w:r>
      <w:proofErr w:type="spellEnd"/>
      <w:r>
        <w:rPr>
          <w:b/>
          <w:sz w:val="28"/>
        </w:rPr>
        <w:t>. IR</w:t>
      </w:r>
      <w:r w:rsidRPr="000E648A">
        <w:rPr>
          <w:b/>
          <w:sz w:val="28"/>
        </w:rPr>
        <w:t>1</w:t>
      </w:r>
      <w:r w:rsidRPr="000E648A">
        <w:rPr>
          <w:b/>
          <w:sz w:val="28"/>
        </w:rPr>
        <w:tab/>
      </w:r>
      <w:r w:rsidRPr="005C0A5F">
        <w:rPr>
          <w:b/>
          <w:sz w:val="28"/>
        </w:rPr>
        <w:t>Rheumatologischer Gelenksultraschall</w:t>
      </w:r>
    </w:p>
    <w:p w:rsidR="00B65CF0" w:rsidRPr="000E648A" w:rsidRDefault="00B65CF0" w:rsidP="00B65CF0">
      <w:pPr>
        <w:jc w:val="center"/>
        <w:rPr>
          <w:sz w:val="20"/>
        </w:rPr>
      </w:pPr>
      <w:r w:rsidRPr="000E648A">
        <w:rPr>
          <w:sz w:val="20"/>
        </w:rPr>
        <w:t xml:space="preserve">gem. Honorarordnung für Ärzte für Allgemeinmedizin und Fachärzte des </w:t>
      </w:r>
      <w:proofErr w:type="spellStart"/>
      <w:r w:rsidRPr="000E648A">
        <w:rPr>
          <w:sz w:val="20"/>
        </w:rPr>
        <w:t>oö</w:t>
      </w:r>
      <w:proofErr w:type="spellEnd"/>
      <w:r w:rsidRPr="000E648A">
        <w:rPr>
          <w:sz w:val="20"/>
        </w:rPr>
        <w:t>. Gesamtvertrages</w:t>
      </w:r>
    </w:p>
    <w:p w:rsidR="00B65CF0" w:rsidRDefault="00B65CF0" w:rsidP="00B65CF0"/>
    <w:p w:rsidR="00B65CF0" w:rsidRPr="000E648A" w:rsidRDefault="00B65CF0" w:rsidP="00B65CF0"/>
    <w:p w:rsidR="00B65CF0" w:rsidRDefault="00B65CF0" w:rsidP="00B65CF0">
      <w:pPr>
        <w:pStyle w:val="Listenabsatz"/>
        <w:numPr>
          <w:ilvl w:val="0"/>
          <w:numId w:val="12"/>
        </w:numPr>
        <w:rPr>
          <w:b/>
        </w:rPr>
      </w:pPr>
      <w:r w:rsidRPr="00383B5B">
        <w:rPr>
          <w:b/>
        </w:rPr>
        <w:t>AUSBILDUNGSVORAUSSETZUNGEN</w:t>
      </w:r>
    </w:p>
    <w:p w:rsidR="00B65CF0" w:rsidRDefault="00B65CF0" w:rsidP="00B65CF0">
      <w:pPr>
        <w:rPr>
          <w:b/>
        </w:rPr>
      </w:pPr>
    </w:p>
    <w:p w:rsidR="00B65CF0" w:rsidRPr="00554DDE" w:rsidRDefault="00B65CF0" w:rsidP="00B65CF0">
      <w:pPr>
        <w:rPr>
          <w:b/>
        </w:rPr>
      </w:pPr>
      <w:r>
        <w:rPr>
          <w:b/>
        </w:rPr>
        <w:t>Vorlage:</w:t>
      </w:r>
    </w:p>
    <w:p w:rsidR="00B65CF0" w:rsidRPr="00383B5B" w:rsidRDefault="00B65CF0" w:rsidP="00B65CF0">
      <w:pPr>
        <w:numPr>
          <w:ilvl w:val="0"/>
          <w:numId w:val="11"/>
        </w:numPr>
        <w:tabs>
          <w:tab w:val="clear" w:pos="360"/>
        </w:tabs>
        <w:ind w:left="426" w:hanging="426"/>
      </w:pPr>
      <w:r w:rsidRPr="00383B5B">
        <w:t xml:space="preserve">Facharzt für Innere Medizin mit Additivfach Rheumatologie und Facharzt für Innere Medizin und Rheumatologie </w:t>
      </w:r>
    </w:p>
    <w:p w:rsidR="00B65CF0" w:rsidRPr="00383B5B" w:rsidRDefault="00B65CF0" w:rsidP="00B65CF0">
      <w:pPr>
        <w:numPr>
          <w:ilvl w:val="0"/>
          <w:numId w:val="11"/>
        </w:numPr>
        <w:tabs>
          <w:tab w:val="clear" w:pos="360"/>
        </w:tabs>
        <w:ind w:left="426" w:hanging="426"/>
      </w:pPr>
      <w:r w:rsidRPr="00383B5B">
        <w:t>Ausbildungsnachweis entsprechend der ÖÄK-Zertifikatsrichtlinie „Sonographie“ (www.arztakademie.at) verrechenbar. Der Nachweis ist durch ein Ausbildungszeugnis zu erbringen, das folgende Angaben zu enthalten hat:</w:t>
      </w:r>
    </w:p>
    <w:p w:rsidR="00B65CF0" w:rsidRPr="00383B5B" w:rsidRDefault="00B65CF0" w:rsidP="00B65CF0">
      <w:pPr>
        <w:pStyle w:val="Listenabsatz"/>
        <w:numPr>
          <w:ilvl w:val="2"/>
          <w:numId w:val="12"/>
        </w:numPr>
        <w:ind w:left="993" w:hanging="284"/>
      </w:pPr>
      <w:r w:rsidRPr="00383B5B">
        <w:t xml:space="preserve">Zahl der selbständig durchgeführten </w:t>
      </w:r>
      <w:proofErr w:type="spellStart"/>
      <w:r w:rsidRPr="00383B5B">
        <w:t>sonographischen</w:t>
      </w:r>
      <w:proofErr w:type="spellEnd"/>
      <w:r w:rsidRPr="00383B5B">
        <w:t xml:space="preserve"> Untersuchungen (mind. 300)</w:t>
      </w:r>
    </w:p>
    <w:p w:rsidR="00B65CF0" w:rsidRPr="00383B5B" w:rsidRDefault="00B65CF0" w:rsidP="00B65CF0">
      <w:pPr>
        <w:pStyle w:val="Listenabsatz"/>
        <w:numPr>
          <w:ilvl w:val="2"/>
          <w:numId w:val="12"/>
        </w:numPr>
        <w:ind w:left="993" w:hanging="284"/>
      </w:pPr>
      <w:r w:rsidRPr="00383B5B">
        <w:t>Zeitraum (von/bis) der Ausbildung</w:t>
      </w:r>
    </w:p>
    <w:p w:rsidR="00B65CF0" w:rsidRPr="00383B5B" w:rsidRDefault="00B65CF0" w:rsidP="00B65CF0">
      <w:pPr>
        <w:pStyle w:val="Listenabsatz"/>
        <w:numPr>
          <w:ilvl w:val="2"/>
          <w:numId w:val="12"/>
        </w:numPr>
        <w:ind w:left="993" w:hanging="284"/>
      </w:pPr>
      <w:r w:rsidRPr="00383B5B">
        <w:t>Ausbildungsstätte (es muss sich um eine anerkannte Ausbildungsstätte handeln)</w:t>
      </w:r>
      <w:r w:rsidRPr="00383B5B">
        <w:br/>
      </w:r>
    </w:p>
    <w:p w:rsidR="00B65CF0" w:rsidRPr="00340B98" w:rsidRDefault="00B65CF0" w:rsidP="00B65CF0">
      <w:pPr>
        <w:rPr>
          <w:b/>
          <w:highlight w:val="yellow"/>
        </w:rPr>
      </w:pPr>
    </w:p>
    <w:p w:rsidR="00B65CF0" w:rsidRPr="00340B98" w:rsidRDefault="00B65CF0" w:rsidP="00B65CF0">
      <w:pPr>
        <w:pStyle w:val="Listenabsatz"/>
        <w:numPr>
          <w:ilvl w:val="0"/>
          <w:numId w:val="12"/>
        </w:numPr>
        <w:rPr>
          <w:b/>
        </w:rPr>
      </w:pPr>
      <w:r>
        <w:rPr>
          <w:b/>
        </w:rPr>
        <w:t>GERÄTE</w:t>
      </w:r>
      <w:r w:rsidRPr="00340B98">
        <w:rPr>
          <w:b/>
        </w:rPr>
        <w:t>VORAUSSETZUNGEN</w:t>
      </w:r>
    </w:p>
    <w:p w:rsidR="00B65CF0" w:rsidRPr="000E648A" w:rsidRDefault="00B65CF0" w:rsidP="00B65CF0">
      <w:pPr>
        <w:rPr>
          <w:b/>
        </w:rPr>
      </w:pPr>
    </w:p>
    <w:p w:rsidR="00B65CF0" w:rsidRPr="000E648A" w:rsidRDefault="00B65CF0" w:rsidP="00B65CF0">
      <w:pPr>
        <w:rPr>
          <w:b/>
        </w:rPr>
      </w:pPr>
      <w:r w:rsidRPr="000E648A">
        <w:rPr>
          <w:b/>
        </w:rPr>
        <w:t>Vorlage:</w:t>
      </w:r>
    </w:p>
    <w:p w:rsidR="00B65CF0" w:rsidRPr="00554DDE" w:rsidRDefault="00B65CF0" w:rsidP="00B65CF0">
      <w:pPr>
        <w:numPr>
          <w:ilvl w:val="0"/>
          <w:numId w:val="11"/>
        </w:numPr>
        <w:ind w:left="0" w:firstLine="0"/>
      </w:pPr>
      <w:r w:rsidRPr="00554DDE">
        <w:t>der Rechnung samt Zahlungsbestätigung (bei Kauf)</w:t>
      </w:r>
    </w:p>
    <w:p w:rsidR="00B65CF0" w:rsidRPr="00554DDE" w:rsidRDefault="00B65CF0" w:rsidP="00B65CF0">
      <w:pPr>
        <w:numPr>
          <w:ilvl w:val="0"/>
          <w:numId w:val="11"/>
        </w:numPr>
        <w:ind w:left="0" w:firstLine="0"/>
      </w:pPr>
      <w:r w:rsidRPr="00554DDE">
        <w:t>des Leasingvertrages (bei Leasinggerät)</w:t>
      </w:r>
    </w:p>
    <w:p w:rsidR="00B65CF0" w:rsidRPr="00554DDE" w:rsidRDefault="00B65CF0" w:rsidP="00B65CF0">
      <w:pPr>
        <w:numPr>
          <w:ilvl w:val="0"/>
          <w:numId w:val="11"/>
        </w:numPr>
        <w:ind w:left="0" w:firstLine="0"/>
      </w:pPr>
      <w:r w:rsidRPr="00554DDE">
        <w:t>der Übernahmebestätigung (bei Gerät, das vom Vorgänger übernommen wurde)</w:t>
      </w:r>
    </w:p>
    <w:p w:rsidR="00B65CF0" w:rsidRPr="00554DDE" w:rsidRDefault="00B65CF0" w:rsidP="00B65CF0">
      <w:pPr>
        <w:numPr>
          <w:ilvl w:val="0"/>
          <w:numId w:val="11"/>
        </w:numPr>
        <w:ind w:left="0" w:firstLine="0"/>
      </w:pPr>
      <w:r w:rsidRPr="00554DDE">
        <w:t>der Gerätebeschreibung</w:t>
      </w:r>
    </w:p>
    <w:p w:rsidR="00B65CF0" w:rsidRPr="000E648A" w:rsidRDefault="00B65CF0" w:rsidP="00B65CF0">
      <w:pPr>
        <w:rPr>
          <w:b/>
        </w:rPr>
      </w:pPr>
    </w:p>
    <w:p w:rsidR="00B65CF0" w:rsidRPr="000E648A" w:rsidRDefault="00B65CF0" w:rsidP="00B65C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04"/>
        <w:gridCol w:w="1842"/>
        <w:gridCol w:w="2766"/>
        <w:gridCol w:w="1134"/>
      </w:tblGrid>
      <w:tr w:rsidR="00B65CF0" w:rsidTr="006F6CAB">
        <w:tc>
          <w:tcPr>
            <w:tcW w:w="2480" w:type="dxa"/>
          </w:tcPr>
          <w:p w:rsidR="00B65CF0" w:rsidRDefault="00B65CF0" w:rsidP="006F6CAB">
            <w:pPr>
              <w:jc w:val="center"/>
              <w:rPr>
                <w:b/>
              </w:rPr>
            </w:pPr>
          </w:p>
          <w:p w:rsidR="00B65CF0" w:rsidRDefault="00B65CF0" w:rsidP="006F6CAB">
            <w:pPr>
              <w:jc w:val="center"/>
              <w:rPr>
                <w:b/>
              </w:rPr>
            </w:pPr>
            <w:r>
              <w:rPr>
                <w:b/>
              </w:rPr>
              <w:t>Gerät-Type</w:t>
            </w:r>
          </w:p>
          <w:p w:rsidR="00B65CF0" w:rsidRDefault="00B65CF0" w:rsidP="006F6CAB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B65CF0" w:rsidRDefault="00B65CF0" w:rsidP="006F6CAB">
            <w:pPr>
              <w:jc w:val="center"/>
              <w:rPr>
                <w:b/>
              </w:rPr>
            </w:pPr>
          </w:p>
          <w:p w:rsidR="00B65CF0" w:rsidRDefault="00B65CF0" w:rsidP="006F6CAB">
            <w:pPr>
              <w:jc w:val="center"/>
              <w:rPr>
                <w:b/>
              </w:rPr>
            </w:pPr>
            <w:r>
              <w:rPr>
                <w:b/>
              </w:rPr>
              <w:t>Frequenz-umfang</w:t>
            </w:r>
          </w:p>
        </w:tc>
        <w:tc>
          <w:tcPr>
            <w:tcW w:w="1842" w:type="dxa"/>
          </w:tcPr>
          <w:p w:rsidR="00B65CF0" w:rsidRDefault="00B65CF0" w:rsidP="006F6CAB">
            <w:pPr>
              <w:jc w:val="center"/>
              <w:rPr>
                <w:b/>
              </w:rPr>
            </w:pPr>
          </w:p>
          <w:p w:rsidR="00B65CF0" w:rsidRDefault="00B65CF0" w:rsidP="006F6CAB">
            <w:pPr>
              <w:jc w:val="center"/>
              <w:rPr>
                <w:b/>
              </w:rPr>
            </w:pPr>
            <w:r>
              <w:rPr>
                <w:b/>
              </w:rPr>
              <w:t>Marke</w:t>
            </w:r>
          </w:p>
          <w:p w:rsidR="00B65CF0" w:rsidRDefault="00B65CF0" w:rsidP="006F6CAB">
            <w:pPr>
              <w:jc w:val="center"/>
              <w:rPr>
                <w:b/>
              </w:rPr>
            </w:pPr>
          </w:p>
        </w:tc>
        <w:tc>
          <w:tcPr>
            <w:tcW w:w="2766" w:type="dxa"/>
          </w:tcPr>
          <w:p w:rsidR="00B65CF0" w:rsidRDefault="00B65CF0" w:rsidP="006F6CAB">
            <w:pPr>
              <w:jc w:val="center"/>
              <w:rPr>
                <w:b/>
              </w:rPr>
            </w:pPr>
          </w:p>
          <w:p w:rsidR="00B65CF0" w:rsidRDefault="00B65CF0" w:rsidP="006F6CAB">
            <w:pPr>
              <w:jc w:val="center"/>
              <w:rPr>
                <w:b/>
              </w:rPr>
            </w:pPr>
            <w:r>
              <w:rPr>
                <w:b/>
              </w:rPr>
              <w:t>Erzeuger/Lieferant</w:t>
            </w:r>
          </w:p>
        </w:tc>
        <w:tc>
          <w:tcPr>
            <w:tcW w:w="1134" w:type="dxa"/>
          </w:tcPr>
          <w:p w:rsidR="00B65CF0" w:rsidRDefault="00B65CF0" w:rsidP="006F6CAB">
            <w:pPr>
              <w:jc w:val="center"/>
              <w:rPr>
                <w:b/>
              </w:rPr>
            </w:pPr>
          </w:p>
          <w:p w:rsidR="00B65CF0" w:rsidRDefault="00B65CF0" w:rsidP="006F6CAB">
            <w:pPr>
              <w:jc w:val="center"/>
              <w:rPr>
                <w:b/>
              </w:rPr>
            </w:pPr>
            <w:r>
              <w:rPr>
                <w:b/>
              </w:rPr>
              <w:t>Baujahr</w:t>
            </w:r>
          </w:p>
        </w:tc>
      </w:tr>
      <w:tr w:rsidR="00B65CF0" w:rsidTr="006F6CAB">
        <w:tc>
          <w:tcPr>
            <w:tcW w:w="2480" w:type="dxa"/>
          </w:tcPr>
          <w:p w:rsidR="00B65CF0" w:rsidRDefault="00B65CF0" w:rsidP="006F6CAB">
            <w:pPr>
              <w:rPr>
                <w:b/>
              </w:rPr>
            </w:pPr>
          </w:p>
          <w:p w:rsidR="00B65CF0" w:rsidRDefault="00B65CF0" w:rsidP="006F6CAB">
            <w:pPr>
              <w:rPr>
                <w:b/>
              </w:rPr>
            </w:pPr>
          </w:p>
          <w:p w:rsidR="00B65CF0" w:rsidRDefault="00B65CF0" w:rsidP="006F6CAB">
            <w:pPr>
              <w:rPr>
                <w:b/>
              </w:rPr>
            </w:pPr>
          </w:p>
          <w:p w:rsidR="00B65CF0" w:rsidRDefault="00B65CF0" w:rsidP="006F6CAB">
            <w:pPr>
              <w:rPr>
                <w:b/>
              </w:rPr>
            </w:pPr>
          </w:p>
          <w:p w:rsidR="00B65CF0" w:rsidRDefault="00B65CF0" w:rsidP="006F6CAB">
            <w:pPr>
              <w:rPr>
                <w:b/>
              </w:rPr>
            </w:pPr>
          </w:p>
        </w:tc>
        <w:tc>
          <w:tcPr>
            <w:tcW w:w="1204" w:type="dxa"/>
          </w:tcPr>
          <w:p w:rsidR="00B65CF0" w:rsidRDefault="00B65CF0" w:rsidP="006F6CAB">
            <w:pPr>
              <w:rPr>
                <w:b/>
              </w:rPr>
            </w:pPr>
          </w:p>
        </w:tc>
        <w:tc>
          <w:tcPr>
            <w:tcW w:w="1842" w:type="dxa"/>
          </w:tcPr>
          <w:p w:rsidR="00B65CF0" w:rsidRDefault="00B65CF0" w:rsidP="006F6CAB">
            <w:pPr>
              <w:rPr>
                <w:b/>
              </w:rPr>
            </w:pPr>
          </w:p>
        </w:tc>
        <w:tc>
          <w:tcPr>
            <w:tcW w:w="2766" w:type="dxa"/>
          </w:tcPr>
          <w:p w:rsidR="00B65CF0" w:rsidRDefault="00B65CF0" w:rsidP="006F6CAB">
            <w:pPr>
              <w:rPr>
                <w:b/>
              </w:rPr>
            </w:pPr>
          </w:p>
        </w:tc>
        <w:tc>
          <w:tcPr>
            <w:tcW w:w="1134" w:type="dxa"/>
          </w:tcPr>
          <w:p w:rsidR="00B65CF0" w:rsidRDefault="00B65CF0" w:rsidP="006F6CAB">
            <w:pPr>
              <w:rPr>
                <w:b/>
              </w:rPr>
            </w:pPr>
          </w:p>
        </w:tc>
      </w:tr>
      <w:tr w:rsidR="00B65CF0" w:rsidTr="006F6CAB">
        <w:tc>
          <w:tcPr>
            <w:tcW w:w="2480" w:type="dxa"/>
          </w:tcPr>
          <w:p w:rsidR="00B65CF0" w:rsidRDefault="00B65CF0" w:rsidP="006F6CAB">
            <w:r>
              <w:t>Schallkopf:</w:t>
            </w:r>
          </w:p>
          <w:p w:rsidR="00B65CF0" w:rsidRDefault="00B65CF0" w:rsidP="006F6CAB"/>
          <w:p w:rsidR="00B65CF0" w:rsidRDefault="00B65CF0" w:rsidP="006F6CAB"/>
        </w:tc>
        <w:tc>
          <w:tcPr>
            <w:tcW w:w="1204" w:type="dxa"/>
          </w:tcPr>
          <w:p w:rsidR="00B65CF0" w:rsidRDefault="00B65CF0" w:rsidP="006F6CAB">
            <w:r>
              <w:t>MHz:</w:t>
            </w:r>
          </w:p>
        </w:tc>
        <w:tc>
          <w:tcPr>
            <w:tcW w:w="1842" w:type="dxa"/>
          </w:tcPr>
          <w:p w:rsidR="00B65CF0" w:rsidRDefault="00B65CF0" w:rsidP="006F6CAB"/>
        </w:tc>
        <w:tc>
          <w:tcPr>
            <w:tcW w:w="2766" w:type="dxa"/>
          </w:tcPr>
          <w:p w:rsidR="00B65CF0" w:rsidRDefault="00B65CF0" w:rsidP="006F6CAB"/>
        </w:tc>
        <w:tc>
          <w:tcPr>
            <w:tcW w:w="1134" w:type="dxa"/>
          </w:tcPr>
          <w:p w:rsidR="00B65CF0" w:rsidRDefault="00B65CF0" w:rsidP="006F6CAB"/>
        </w:tc>
      </w:tr>
    </w:tbl>
    <w:p w:rsidR="00B65CF0" w:rsidRPr="000E648A" w:rsidRDefault="00B65CF0" w:rsidP="00B65CF0"/>
    <w:p w:rsidR="00B65CF0" w:rsidRPr="000E648A" w:rsidRDefault="00B65CF0" w:rsidP="00B65CF0"/>
    <w:p w:rsidR="00B65CF0" w:rsidRPr="000E648A" w:rsidRDefault="00B65CF0" w:rsidP="00B65CF0"/>
    <w:p w:rsidR="00B65CF0" w:rsidRPr="000E648A" w:rsidRDefault="00B65CF0" w:rsidP="00B65CF0"/>
    <w:p w:rsidR="00B65CF0" w:rsidRPr="000E648A" w:rsidRDefault="00B65CF0" w:rsidP="00B65CF0">
      <w:r w:rsidRPr="000E648A">
        <w:t>..................</w:t>
      </w:r>
      <w:r>
        <w:t>............................</w:t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t xml:space="preserve">  </w:t>
      </w:r>
      <w:r>
        <w:t xml:space="preserve"> </w:t>
      </w:r>
      <w:r w:rsidRPr="000E648A">
        <w:t>.......................................................</w:t>
      </w:r>
      <w:r>
        <w:t xml:space="preserve">   </w:t>
      </w:r>
    </w:p>
    <w:p w:rsidR="00B65CF0" w:rsidRPr="000E648A" w:rsidRDefault="00B65CF0" w:rsidP="00B65CF0">
      <w:pPr>
        <w:rPr>
          <w:b/>
        </w:rPr>
      </w:pPr>
      <w:r>
        <w:rPr>
          <w:b/>
        </w:rPr>
        <w:t xml:space="preserve">              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</w:t>
      </w:r>
      <w:r w:rsidRPr="000E648A">
        <w:rPr>
          <w:b/>
        </w:rPr>
        <w:t>Stempel und Unterschrift</w:t>
      </w:r>
    </w:p>
    <w:p w:rsidR="00B65CF0" w:rsidRPr="000E648A" w:rsidRDefault="00B65CF0" w:rsidP="00B65CF0">
      <w:pPr>
        <w:rPr>
          <w:b/>
        </w:rPr>
      </w:pPr>
      <w:r w:rsidRPr="000E648A">
        <w:rPr>
          <w:b/>
        </w:rPr>
        <w:tab/>
      </w:r>
      <w:r w:rsidRPr="000E648A">
        <w:rPr>
          <w:b/>
        </w:rPr>
        <w:tab/>
      </w:r>
      <w:r w:rsidRPr="000E648A">
        <w:rPr>
          <w:b/>
        </w:rPr>
        <w:tab/>
      </w:r>
      <w:r w:rsidRPr="000E648A">
        <w:rPr>
          <w:b/>
        </w:rPr>
        <w:tab/>
      </w:r>
      <w:r w:rsidRPr="000E648A">
        <w:rPr>
          <w:b/>
        </w:rPr>
        <w:tab/>
      </w:r>
      <w:r w:rsidRPr="000E648A">
        <w:rPr>
          <w:b/>
        </w:rPr>
        <w:tab/>
      </w:r>
      <w:r>
        <w:rPr>
          <w:b/>
        </w:rPr>
        <w:t xml:space="preserve">     </w:t>
      </w:r>
      <w:r w:rsidRPr="000E648A">
        <w:rPr>
          <w:b/>
        </w:rPr>
        <w:t>des Vertragsarztes/der Vertragsärztin</w:t>
      </w:r>
    </w:p>
    <w:p w:rsidR="00660964" w:rsidRDefault="00660964">
      <w:pPr>
        <w:rPr>
          <w:rFonts w:cs="Arial"/>
        </w:rPr>
      </w:pPr>
    </w:p>
    <w:sectPr w:rsidR="00660964">
      <w:pgSz w:w="11906" w:h="16838"/>
      <w:pgMar w:top="1418" w:right="1418" w:bottom="1134" w:left="1418" w:header="720" w:footer="9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4C6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3E4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D06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664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464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9AA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F0A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F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508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8C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F548C0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4675AE5"/>
    <w:multiLevelType w:val="hybridMultilevel"/>
    <w:tmpl w:val="7940FE16"/>
    <w:lvl w:ilvl="0" w:tplc="B430076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F0"/>
    <w:rsid w:val="00000C2F"/>
    <w:rsid w:val="00007D0B"/>
    <w:rsid w:val="00013281"/>
    <w:rsid w:val="0002039B"/>
    <w:rsid w:val="00040F31"/>
    <w:rsid w:val="000546B3"/>
    <w:rsid w:val="00055D27"/>
    <w:rsid w:val="00062DE7"/>
    <w:rsid w:val="0007481E"/>
    <w:rsid w:val="0008539D"/>
    <w:rsid w:val="000952AD"/>
    <w:rsid w:val="000D7D41"/>
    <w:rsid w:val="000E4AC7"/>
    <w:rsid w:val="001065CF"/>
    <w:rsid w:val="00116A64"/>
    <w:rsid w:val="00122343"/>
    <w:rsid w:val="00123B13"/>
    <w:rsid w:val="0012566D"/>
    <w:rsid w:val="00142365"/>
    <w:rsid w:val="001465BF"/>
    <w:rsid w:val="00156FE6"/>
    <w:rsid w:val="001609F3"/>
    <w:rsid w:val="0017250F"/>
    <w:rsid w:val="00184D98"/>
    <w:rsid w:val="00191C0C"/>
    <w:rsid w:val="00196D06"/>
    <w:rsid w:val="001A5E56"/>
    <w:rsid w:val="001C4346"/>
    <w:rsid w:val="001C7EF2"/>
    <w:rsid w:val="001D1321"/>
    <w:rsid w:val="001F6B00"/>
    <w:rsid w:val="0020635C"/>
    <w:rsid w:val="00215FA2"/>
    <w:rsid w:val="0026461F"/>
    <w:rsid w:val="00266DA3"/>
    <w:rsid w:val="00273CDF"/>
    <w:rsid w:val="00277091"/>
    <w:rsid w:val="0028420A"/>
    <w:rsid w:val="00297CCE"/>
    <w:rsid w:val="002A5DE3"/>
    <w:rsid w:val="002C7B19"/>
    <w:rsid w:val="002F1ECD"/>
    <w:rsid w:val="002F1F1B"/>
    <w:rsid w:val="002F7E58"/>
    <w:rsid w:val="00300422"/>
    <w:rsid w:val="00305C6F"/>
    <w:rsid w:val="00324A62"/>
    <w:rsid w:val="00327BB5"/>
    <w:rsid w:val="00344507"/>
    <w:rsid w:val="0036122E"/>
    <w:rsid w:val="00364B87"/>
    <w:rsid w:val="00382959"/>
    <w:rsid w:val="003836AB"/>
    <w:rsid w:val="00383A5E"/>
    <w:rsid w:val="003956C6"/>
    <w:rsid w:val="003B2CC9"/>
    <w:rsid w:val="003B780B"/>
    <w:rsid w:val="003D6AC3"/>
    <w:rsid w:val="003D6BD8"/>
    <w:rsid w:val="003E1A96"/>
    <w:rsid w:val="003E366E"/>
    <w:rsid w:val="003F51A4"/>
    <w:rsid w:val="00422659"/>
    <w:rsid w:val="004226CE"/>
    <w:rsid w:val="004424CE"/>
    <w:rsid w:val="00443897"/>
    <w:rsid w:val="004520FF"/>
    <w:rsid w:val="00453BEA"/>
    <w:rsid w:val="00497B27"/>
    <w:rsid w:val="004B20A7"/>
    <w:rsid w:val="004C1B7E"/>
    <w:rsid w:val="004C2A4B"/>
    <w:rsid w:val="004C4EB5"/>
    <w:rsid w:val="005031D8"/>
    <w:rsid w:val="0055746D"/>
    <w:rsid w:val="00565BAB"/>
    <w:rsid w:val="00566349"/>
    <w:rsid w:val="00566436"/>
    <w:rsid w:val="0057242E"/>
    <w:rsid w:val="0057413D"/>
    <w:rsid w:val="00576BA5"/>
    <w:rsid w:val="00582643"/>
    <w:rsid w:val="005923D7"/>
    <w:rsid w:val="005A3766"/>
    <w:rsid w:val="005A7EAA"/>
    <w:rsid w:val="005C654A"/>
    <w:rsid w:val="005D55C5"/>
    <w:rsid w:val="005D7E84"/>
    <w:rsid w:val="005E777A"/>
    <w:rsid w:val="005F33BF"/>
    <w:rsid w:val="00603AE9"/>
    <w:rsid w:val="00621CF5"/>
    <w:rsid w:val="00627863"/>
    <w:rsid w:val="00632BE4"/>
    <w:rsid w:val="00660964"/>
    <w:rsid w:val="00694BED"/>
    <w:rsid w:val="006A408A"/>
    <w:rsid w:val="006B24FF"/>
    <w:rsid w:val="006C6F90"/>
    <w:rsid w:val="006D7C53"/>
    <w:rsid w:val="006F686B"/>
    <w:rsid w:val="006F6B83"/>
    <w:rsid w:val="00714B27"/>
    <w:rsid w:val="00723424"/>
    <w:rsid w:val="00724322"/>
    <w:rsid w:val="00730395"/>
    <w:rsid w:val="00733ECA"/>
    <w:rsid w:val="00736CDC"/>
    <w:rsid w:val="00744F2F"/>
    <w:rsid w:val="007535F4"/>
    <w:rsid w:val="00762D05"/>
    <w:rsid w:val="00776195"/>
    <w:rsid w:val="007821A6"/>
    <w:rsid w:val="007865F7"/>
    <w:rsid w:val="007944F6"/>
    <w:rsid w:val="007B1D51"/>
    <w:rsid w:val="007B34D4"/>
    <w:rsid w:val="007B3D8B"/>
    <w:rsid w:val="007C16E8"/>
    <w:rsid w:val="007C64AC"/>
    <w:rsid w:val="007E2A11"/>
    <w:rsid w:val="0082595A"/>
    <w:rsid w:val="008419CE"/>
    <w:rsid w:val="00847FCF"/>
    <w:rsid w:val="00865E49"/>
    <w:rsid w:val="00867147"/>
    <w:rsid w:val="00870E0D"/>
    <w:rsid w:val="008A306A"/>
    <w:rsid w:val="008A68EC"/>
    <w:rsid w:val="008A7D6A"/>
    <w:rsid w:val="008B4F29"/>
    <w:rsid w:val="008C32B2"/>
    <w:rsid w:val="008F34B6"/>
    <w:rsid w:val="00926BB5"/>
    <w:rsid w:val="009319FC"/>
    <w:rsid w:val="0095451D"/>
    <w:rsid w:val="00991E5F"/>
    <w:rsid w:val="009A19A8"/>
    <w:rsid w:val="009A1EA4"/>
    <w:rsid w:val="009B2CDE"/>
    <w:rsid w:val="009B3F25"/>
    <w:rsid w:val="009D0A91"/>
    <w:rsid w:val="009D4528"/>
    <w:rsid w:val="009E2972"/>
    <w:rsid w:val="009E2DBA"/>
    <w:rsid w:val="009F704E"/>
    <w:rsid w:val="00A25085"/>
    <w:rsid w:val="00A41BCF"/>
    <w:rsid w:val="00A61069"/>
    <w:rsid w:val="00A7150B"/>
    <w:rsid w:val="00A75F7E"/>
    <w:rsid w:val="00A81522"/>
    <w:rsid w:val="00AC1243"/>
    <w:rsid w:val="00AE0216"/>
    <w:rsid w:val="00AE0584"/>
    <w:rsid w:val="00AF1DA5"/>
    <w:rsid w:val="00AF589E"/>
    <w:rsid w:val="00B26211"/>
    <w:rsid w:val="00B34584"/>
    <w:rsid w:val="00B45DEE"/>
    <w:rsid w:val="00B60F09"/>
    <w:rsid w:val="00B65CF0"/>
    <w:rsid w:val="00B81512"/>
    <w:rsid w:val="00B943D7"/>
    <w:rsid w:val="00BA19BC"/>
    <w:rsid w:val="00BC6887"/>
    <w:rsid w:val="00BD2329"/>
    <w:rsid w:val="00C106DB"/>
    <w:rsid w:val="00C11294"/>
    <w:rsid w:val="00C128D0"/>
    <w:rsid w:val="00C477A1"/>
    <w:rsid w:val="00C52BC1"/>
    <w:rsid w:val="00C76642"/>
    <w:rsid w:val="00CB2339"/>
    <w:rsid w:val="00CB7D2B"/>
    <w:rsid w:val="00CD29EC"/>
    <w:rsid w:val="00CE4E20"/>
    <w:rsid w:val="00CF4C78"/>
    <w:rsid w:val="00D365BA"/>
    <w:rsid w:val="00D51876"/>
    <w:rsid w:val="00D75695"/>
    <w:rsid w:val="00D77B61"/>
    <w:rsid w:val="00D83484"/>
    <w:rsid w:val="00D86487"/>
    <w:rsid w:val="00D9314D"/>
    <w:rsid w:val="00D97FB4"/>
    <w:rsid w:val="00DA5AE6"/>
    <w:rsid w:val="00DB0132"/>
    <w:rsid w:val="00DC6626"/>
    <w:rsid w:val="00DE58C9"/>
    <w:rsid w:val="00E202DF"/>
    <w:rsid w:val="00E23590"/>
    <w:rsid w:val="00E32B21"/>
    <w:rsid w:val="00E4336D"/>
    <w:rsid w:val="00E43D53"/>
    <w:rsid w:val="00E60636"/>
    <w:rsid w:val="00E65E72"/>
    <w:rsid w:val="00EA4824"/>
    <w:rsid w:val="00EA4E46"/>
    <w:rsid w:val="00EA4FB0"/>
    <w:rsid w:val="00EA7401"/>
    <w:rsid w:val="00EA7B11"/>
    <w:rsid w:val="00EB0F4E"/>
    <w:rsid w:val="00EB6FFC"/>
    <w:rsid w:val="00F01499"/>
    <w:rsid w:val="00F21925"/>
    <w:rsid w:val="00F22E74"/>
    <w:rsid w:val="00F40501"/>
    <w:rsid w:val="00F51466"/>
    <w:rsid w:val="00F52E2F"/>
    <w:rsid w:val="00F55AB4"/>
    <w:rsid w:val="00F6073C"/>
    <w:rsid w:val="00F61798"/>
    <w:rsid w:val="00F669AA"/>
    <w:rsid w:val="00F74112"/>
    <w:rsid w:val="00F86276"/>
    <w:rsid w:val="00F90C9C"/>
    <w:rsid w:val="00F94915"/>
    <w:rsid w:val="00F9760C"/>
    <w:rsid w:val="00FB65C2"/>
    <w:rsid w:val="00FD0725"/>
    <w:rsid w:val="00FD69D4"/>
    <w:rsid w:val="00FE6523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C7187"/>
  <w15:chartTrackingRefBased/>
  <w15:docId w15:val="{37E60DB3-A943-4CCB-AC3B-B08BE68D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CF0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ift1">
    <w:name w:val="Schrift 1"/>
    <w:basedOn w:val="berschrift1"/>
    <w:rPr>
      <w:caps/>
    </w:rPr>
  </w:style>
  <w:style w:type="paragraph" w:customStyle="1" w:styleId="Schrift2">
    <w:name w:val="Schrift 2"/>
    <w:basedOn w:val="berschrift2"/>
    <w:rPr>
      <w:caps/>
    </w:rPr>
  </w:style>
  <w:style w:type="paragraph" w:customStyle="1" w:styleId="Schrift3">
    <w:name w:val="Schrift 3"/>
    <w:basedOn w:val="berschrift3"/>
    <w:rPr>
      <w:caps/>
    </w:rPr>
  </w:style>
  <w:style w:type="paragraph" w:customStyle="1" w:styleId="Schrift4">
    <w:name w:val="Schrift 4"/>
    <w:basedOn w:val="Standard"/>
    <w:rPr>
      <w: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64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65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ÖGKK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AF4C8774.dotm</Template>
  <TotalTime>0</TotalTime>
  <Pages>1</Pages>
  <Words>126</Words>
  <Characters>1188</Characters>
  <Application>Microsoft Office Word</Application>
  <DocSecurity>0</DocSecurity>
  <Lines>9</Lines>
  <Paragraphs>2</Paragraphs>
  <ScaleCrop>false</ScaleCrop>
  <Company>ITSV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Gfoellner Gabriele</dc:creator>
  <cp:keywords/>
  <dc:description/>
  <cp:lastModifiedBy>Gfoellner Gabriele</cp:lastModifiedBy>
  <cp:revision>1</cp:revision>
  <dcterms:created xsi:type="dcterms:W3CDTF">2020-03-30T07:01:00Z</dcterms:created>
  <dcterms:modified xsi:type="dcterms:W3CDTF">2020-03-30T07:03:00Z</dcterms:modified>
</cp:coreProperties>
</file>