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252"/>
      </w:tblGrid>
      <w:tr w:rsidR="00915432" w14:paraId="2104CE44" w14:textId="77777777"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</w:tcPr>
          <w:p w14:paraId="661512C8" w14:textId="77777777" w:rsidR="00915432" w:rsidRDefault="00915432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517E66E9" w14:textId="77777777" w:rsidR="00915432" w:rsidRDefault="00915432" w:rsidP="00495B4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Neurologie und Psychiatrie</w:t>
            </w:r>
          </w:p>
          <w:p w14:paraId="793ED3D4" w14:textId="77777777" w:rsidR="00915432" w:rsidRDefault="00915432" w:rsidP="00495B4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Psychiatrie und Neurologie</w:t>
            </w:r>
          </w:p>
          <w:p w14:paraId="7A516E63" w14:textId="77777777" w:rsidR="00D64BE6" w:rsidRDefault="00D64BE6" w:rsidP="00495B4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Neurologie</w:t>
            </w:r>
          </w:p>
        </w:tc>
      </w:tr>
    </w:tbl>
    <w:p w14:paraId="5069DBBF" w14:textId="77777777" w:rsidR="008E7D69" w:rsidRDefault="008E7D69">
      <w:pPr>
        <w:pStyle w:val="berschrift4"/>
        <w:rPr>
          <w:rFonts w:ascii="Arial" w:hAnsi="Arial"/>
        </w:rPr>
      </w:pPr>
    </w:p>
    <w:p w14:paraId="08200E73" w14:textId="77777777" w:rsidR="00915432" w:rsidRPr="00B564CD" w:rsidRDefault="00915432" w:rsidP="008E7D69">
      <w:pPr>
        <w:pStyle w:val="berschrift4"/>
        <w:rPr>
          <w:rFonts w:ascii="Arial" w:hAnsi="Arial"/>
          <w:b w:val="0"/>
          <w:sz w:val="24"/>
        </w:rPr>
      </w:pPr>
      <w:r w:rsidRPr="00B564CD">
        <w:rPr>
          <w:rFonts w:ascii="Arial" w:hAnsi="Arial"/>
          <w:sz w:val="28"/>
        </w:rPr>
        <w:t>Voraussetzungen für die Berechtigung zur Verrechnung der</w:t>
      </w:r>
    </w:p>
    <w:p w14:paraId="50D70002" w14:textId="77777777" w:rsidR="00B564CD" w:rsidRDefault="00B564CD" w:rsidP="00B564CD">
      <w:pPr>
        <w:jc w:val="center"/>
        <w:rPr>
          <w:rFonts w:ascii="Arial" w:hAnsi="Arial" w:cs="Arial"/>
          <w:b/>
        </w:rPr>
      </w:pPr>
    </w:p>
    <w:p w14:paraId="63282956" w14:textId="77777777" w:rsidR="00B564CD" w:rsidRPr="00F13F0A" w:rsidRDefault="00915432" w:rsidP="00B564CD">
      <w:pPr>
        <w:jc w:val="center"/>
        <w:rPr>
          <w:rFonts w:ascii="Arial" w:hAnsi="Arial" w:cs="Arial"/>
          <w:b/>
          <w:sz w:val="22"/>
          <w:szCs w:val="22"/>
        </w:rPr>
      </w:pPr>
      <w:r w:rsidRPr="00F13F0A">
        <w:rPr>
          <w:rFonts w:ascii="Arial" w:hAnsi="Arial" w:cs="Arial"/>
          <w:b/>
          <w:sz w:val="22"/>
          <w:szCs w:val="22"/>
        </w:rPr>
        <w:t xml:space="preserve">Pos. </w:t>
      </w:r>
      <w:r w:rsidR="00614823" w:rsidRPr="00F13F0A">
        <w:rPr>
          <w:rFonts w:ascii="Arial" w:hAnsi="Arial" w:cs="Arial"/>
          <w:b/>
          <w:sz w:val="22"/>
          <w:szCs w:val="22"/>
        </w:rPr>
        <w:t>410</w:t>
      </w:r>
      <w:r w:rsidRPr="00F13F0A">
        <w:rPr>
          <w:rFonts w:ascii="Arial" w:hAnsi="Arial" w:cs="Arial"/>
          <w:b/>
          <w:sz w:val="22"/>
          <w:szCs w:val="22"/>
        </w:rPr>
        <w:t xml:space="preserve"> </w:t>
      </w:r>
    </w:p>
    <w:p w14:paraId="16C6B591" w14:textId="77777777" w:rsidR="008E7D69" w:rsidRPr="00F13F0A" w:rsidRDefault="00614823" w:rsidP="00B564CD">
      <w:pPr>
        <w:jc w:val="center"/>
        <w:rPr>
          <w:rFonts w:ascii="Arial" w:hAnsi="Arial" w:cs="Arial"/>
          <w:b/>
          <w:sz w:val="22"/>
          <w:szCs w:val="22"/>
        </w:rPr>
      </w:pPr>
      <w:r w:rsidRPr="00F13F0A">
        <w:rPr>
          <w:rFonts w:ascii="Arial" w:hAnsi="Arial" w:cs="Arial"/>
          <w:b/>
          <w:sz w:val="22"/>
          <w:szCs w:val="22"/>
        </w:rPr>
        <w:t>Duplex-Sonographie des Karotis-Vertebralisarteriensystems und</w:t>
      </w:r>
      <w:r w:rsidR="005E545D" w:rsidRPr="00F13F0A">
        <w:rPr>
          <w:rFonts w:ascii="Arial" w:hAnsi="Arial" w:cs="Arial"/>
          <w:b/>
          <w:sz w:val="22"/>
          <w:szCs w:val="22"/>
        </w:rPr>
        <w:t>/oder</w:t>
      </w:r>
    </w:p>
    <w:p w14:paraId="60302FAD" w14:textId="77777777" w:rsidR="00B564CD" w:rsidRPr="00F13F0A" w:rsidRDefault="00B564CD" w:rsidP="00B564CD">
      <w:pPr>
        <w:jc w:val="center"/>
        <w:rPr>
          <w:rFonts w:ascii="Arial" w:hAnsi="Arial" w:cs="Arial"/>
          <w:b/>
          <w:sz w:val="22"/>
          <w:szCs w:val="22"/>
        </w:rPr>
      </w:pPr>
    </w:p>
    <w:p w14:paraId="33A1DBF0" w14:textId="77777777" w:rsidR="00B564CD" w:rsidRPr="00F13F0A" w:rsidRDefault="008E7D69" w:rsidP="00B564CD">
      <w:pPr>
        <w:jc w:val="center"/>
        <w:rPr>
          <w:rFonts w:ascii="Arial" w:hAnsi="Arial" w:cs="Arial"/>
          <w:b/>
          <w:sz w:val="22"/>
          <w:szCs w:val="22"/>
        </w:rPr>
      </w:pPr>
      <w:r w:rsidRPr="00F13F0A">
        <w:rPr>
          <w:rFonts w:ascii="Arial" w:hAnsi="Arial" w:cs="Arial"/>
          <w:b/>
          <w:sz w:val="22"/>
          <w:szCs w:val="22"/>
        </w:rPr>
        <w:t xml:space="preserve">Pos. </w:t>
      </w:r>
      <w:r w:rsidR="00614823" w:rsidRPr="00F13F0A">
        <w:rPr>
          <w:rFonts w:ascii="Arial" w:hAnsi="Arial" w:cs="Arial"/>
          <w:b/>
          <w:sz w:val="22"/>
          <w:szCs w:val="22"/>
        </w:rPr>
        <w:t xml:space="preserve">411 </w:t>
      </w:r>
    </w:p>
    <w:p w14:paraId="637F42BA" w14:textId="77777777" w:rsidR="00915432" w:rsidRPr="00F13F0A" w:rsidRDefault="005E545D" w:rsidP="00B564CD">
      <w:pPr>
        <w:jc w:val="center"/>
        <w:rPr>
          <w:rFonts w:ascii="Arial" w:hAnsi="Arial" w:cs="Arial"/>
          <w:b/>
          <w:sz w:val="22"/>
          <w:szCs w:val="22"/>
        </w:rPr>
      </w:pPr>
      <w:r w:rsidRPr="00F13F0A">
        <w:rPr>
          <w:rFonts w:ascii="Arial" w:hAnsi="Arial" w:cs="Arial"/>
          <w:b/>
          <w:sz w:val="22"/>
          <w:szCs w:val="22"/>
        </w:rPr>
        <w:t>Bidirektionale Doppler-Sonographie</w:t>
      </w:r>
      <w:r w:rsidR="00B564CD" w:rsidRPr="00F13F0A">
        <w:rPr>
          <w:rFonts w:ascii="Arial" w:hAnsi="Arial" w:cs="Arial"/>
          <w:b/>
          <w:sz w:val="22"/>
          <w:szCs w:val="22"/>
        </w:rPr>
        <w:t xml:space="preserve"> </w:t>
      </w:r>
      <w:r w:rsidRPr="00F13F0A">
        <w:rPr>
          <w:rFonts w:ascii="Arial" w:hAnsi="Arial" w:cs="Arial"/>
          <w:b/>
          <w:sz w:val="22"/>
          <w:szCs w:val="22"/>
        </w:rPr>
        <w:t>der Periorbitalarterien</w:t>
      </w:r>
    </w:p>
    <w:p w14:paraId="242FD0C9" w14:textId="77777777" w:rsidR="00915432" w:rsidRPr="00F13F0A" w:rsidRDefault="00915432">
      <w:pPr>
        <w:jc w:val="center"/>
        <w:rPr>
          <w:rFonts w:ascii="Arial" w:hAnsi="Arial"/>
          <w:sz w:val="22"/>
          <w:szCs w:val="22"/>
        </w:rPr>
      </w:pPr>
      <w:r w:rsidRPr="00F13F0A">
        <w:rPr>
          <w:rFonts w:ascii="Arial" w:hAnsi="Arial"/>
          <w:sz w:val="22"/>
          <w:szCs w:val="22"/>
        </w:rPr>
        <w:t>gem. Honorarordnung für Ärzte für Allgemeinmedizin und Fachärzte des oö. Gesamtvertrages</w:t>
      </w:r>
    </w:p>
    <w:p w14:paraId="5969621F" w14:textId="77777777" w:rsidR="00915432" w:rsidRPr="00F13F0A" w:rsidRDefault="00915432">
      <w:pPr>
        <w:rPr>
          <w:rFonts w:ascii="Arial" w:hAnsi="Arial"/>
          <w:sz w:val="22"/>
          <w:szCs w:val="22"/>
        </w:rPr>
      </w:pPr>
    </w:p>
    <w:p w14:paraId="3AE61475" w14:textId="77777777" w:rsidR="00915432" w:rsidRPr="00F13F0A" w:rsidRDefault="00915432">
      <w:pPr>
        <w:rPr>
          <w:rFonts w:ascii="Arial" w:hAnsi="Arial"/>
          <w:b/>
          <w:sz w:val="22"/>
          <w:szCs w:val="22"/>
        </w:rPr>
      </w:pPr>
      <w:r w:rsidRPr="00F13F0A">
        <w:rPr>
          <w:rFonts w:ascii="Arial" w:hAnsi="Arial"/>
          <w:b/>
          <w:sz w:val="22"/>
          <w:szCs w:val="22"/>
        </w:rPr>
        <w:t>Ausbildung:</w:t>
      </w:r>
    </w:p>
    <w:p w14:paraId="27AB9423" w14:textId="31781269" w:rsidR="00BE683C" w:rsidRPr="00F13F0A" w:rsidRDefault="00BE683C" w:rsidP="00BE683C">
      <w:pPr>
        <w:pStyle w:val="Textkrper"/>
        <w:jc w:val="left"/>
        <w:rPr>
          <w:rFonts w:ascii="Arial" w:hAnsi="Arial"/>
          <w:b w:val="0"/>
          <w:sz w:val="22"/>
          <w:szCs w:val="22"/>
        </w:rPr>
      </w:pPr>
      <w:r w:rsidRPr="00F13F0A">
        <w:rPr>
          <w:rFonts w:ascii="Arial" w:hAnsi="Arial"/>
          <w:b w:val="0"/>
          <w:sz w:val="22"/>
          <w:szCs w:val="22"/>
        </w:rPr>
        <w:t xml:space="preserve">Entsprechend den jeweils aktuellen Richtlinien der ÖGUM (zu finden unter: </w:t>
      </w:r>
      <w:hyperlink r:id="rId7" w:history="1">
        <w:r w:rsidR="00F13F0A" w:rsidRPr="00F13F0A">
          <w:rPr>
            <w:rStyle w:val="Hyperlink"/>
            <w:rFonts w:ascii="Arial" w:hAnsi="Arial" w:cs="Arial"/>
            <w:b w:val="0"/>
            <w:sz w:val="22"/>
            <w:szCs w:val="22"/>
          </w:rPr>
          <w:t>http://www.oegum.at/ausbildung/sonorichtlinien.html</w:t>
        </w:r>
      </w:hyperlink>
      <w:r w:rsidRPr="00F13F0A">
        <w:rPr>
          <w:rFonts w:ascii="Arial" w:hAnsi="Arial"/>
          <w:b w:val="0"/>
          <w:sz w:val="22"/>
          <w:szCs w:val="22"/>
        </w:rPr>
        <w:t>)</w:t>
      </w:r>
    </w:p>
    <w:p w14:paraId="7C5ECF10" w14:textId="77777777" w:rsidR="00BE683C" w:rsidRPr="00F13F0A" w:rsidRDefault="00BE683C" w:rsidP="00BE683C">
      <w:pPr>
        <w:pStyle w:val="Textkrper"/>
        <w:rPr>
          <w:rFonts w:ascii="Arial" w:hAnsi="Arial"/>
          <w:b w:val="0"/>
          <w:sz w:val="22"/>
          <w:szCs w:val="22"/>
        </w:rPr>
      </w:pPr>
    </w:p>
    <w:p w14:paraId="5C3A9C89" w14:textId="77777777" w:rsidR="00BE683C" w:rsidRPr="00F13F0A" w:rsidRDefault="00BE683C" w:rsidP="00BE683C">
      <w:pPr>
        <w:pStyle w:val="Textkrper"/>
        <w:jc w:val="left"/>
        <w:rPr>
          <w:rFonts w:ascii="Arial" w:hAnsi="Arial"/>
          <w:sz w:val="22"/>
          <w:szCs w:val="22"/>
        </w:rPr>
      </w:pPr>
      <w:r w:rsidRPr="00F13F0A">
        <w:rPr>
          <w:rFonts w:ascii="Arial" w:hAnsi="Arial"/>
          <w:sz w:val="22"/>
          <w:szCs w:val="22"/>
        </w:rPr>
        <w:t>Zum Nachweis der Ausbildung – Vorlage von:</w:t>
      </w:r>
    </w:p>
    <w:p w14:paraId="4F941A32" w14:textId="41802C2D" w:rsidR="00BE683C" w:rsidRPr="00F13F0A" w:rsidRDefault="00BE683C" w:rsidP="00BE683C">
      <w:pPr>
        <w:pStyle w:val="Textkrper"/>
        <w:numPr>
          <w:ilvl w:val="0"/>
          <w:numId w:val="13"/>
        </w:numPr>
        <w:tabs>
          <w:tab w:val="clear" w:pos="927"/>
          <w:tab w:val="left" w:pos="426"/>
        </w:tabs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13F0A">
        <w:rPr>
          <w:rFonts w:ascii="Arial" w:hAnsi="Arial"/>
          <w:b w:val="0"/>
          <w:sz w:val="22"/>
          <w:szCs w:val="22"/>
        </w:rPr>
        <w:t xml:space="preserve">Ausbildungszeugnis der von der jeweiligen Landesärztekammer als Ausbildungsstätte anerkannten Krankenanstalt mit entsprechender Qualifikation des Ausbildners entsprechend den Richtlinien der Österreichischen Gesellschaft für Ultraschall in der Medizin (ÖGUM) samt </w:t>
      </w:r>
      <w:r w:rsidRPr="00F13F0A">
        <w:rPr>
          <w:rFonts w:ascii="Arial" w:hAnsi="Arial"/>
          <w:sz w:val="22"/>
          <w:szCs w:val="22"/>
        </w:rPr>
        <w:t>Angabe des</w:t>
      </w:r>
      <w:r w:rsidRPr="00F13F0A">
        <w:rPr>
          <w:rFonts w:ascii="Arial" w:hAnsi="Arial"/>
          <w:b w:val="0"/>
          <w:sz w:val="22"/>
          <w:szCs w:val="22"/>
        </w:rPr>
        <w:t xml:space="preserve"> </w:t>
      </w:r>
      <w:r w:rsidRPr="00F13F0A">
        <w:rPr>
          <w:rFonts w:ascii="Arial" w:hAnsi="Arial"/>
          <w:sz w:val="22"/>
          <w:szCs w:val="22"/>
        </w:rPr>
        <w:t>Zeitraumes und Anzahl der untersuchten Fälle</w:t>
      </w:r>
      <w:r w:rsidRPr="00F13F0A">
        <w:rPr>
          <w:rFonts w:ascii="Arial" w:hAnsi="Arial"/>
          <w:b w:val="0"/>
          <w:sz w:val="22"/>
          <w:szCs w:val="22"/>
        </w:rPr>
        <w:t>.</w:t>
      </w:r>
    </w:p>
    <w:p w14:paraId="7FBDD59D" w14:textId="77777777" w:rsidR="00BE683C" w:rsidRPr="00F13F0A" w:rsidRDefault="00BE683C" w:rsidP="00BE683C">
      <w:pPr>
        <w:pStyle w:val="Textkrper"/>
        <w:numPr>
          <w:ilvl w:val="0"/>
          <w:numId w:val="13"/>
        </w:numPr>
        <w:tabs>
          <w:tab w:val="clear" w:pos="927"/>
          <w:tab w:val="left" w:pos="426"/>
        </w:tabs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13F0A">
        <w:rPr>
          <w:rFonts w:ascii="Arial" w:hAnsi="Arial"/>
          <w:b w:val="0"/>
          <w:sz w:val="22"/>
          <w:szCs w:val="22"/>
        </w:rPr>
        <w:t xml:space="preserve">Urkunden über Seminare mit entsprechend qualifizierten Ausbildnern gemäß den Richtlinien der Österreichischen Gesellschaft für Ultraschall in der Medizin (ÖGUM) </w:t>
      </w:r>
      <w:r w:rsidRPr="00F13F0A">
        <w:rPr>
          <w:rFonts w:ascii="Arial" w:hAnsi="Arial"/>
          <w:sz w:val="22"/>
          <w:szCs w:val="22"/>
        </w:rPr>
        <w:t>samt Angabe der absolvierten Stunden und Anzahl der untersuchten Fälle.</w:t>
      </w:r>
    </w:p>
    <w:p w14:paraId="30B8E5FE" w14:textId="77777777" w:rsidR="00BE683C" w:rsidRPr="00F13F0A" w:rsidRDefault="00BE683C">
      <w:pPr>
        <w:rPr>
          <w:rFonts w:ascii="Arial" w:hAnsi="Arial"/>
          <w:sz w:val="22"/>
          <w:szCs w:val="22"/>
        </w:rPr>
      </w:pPr>
    </w:p>
    <w:p w14:paraId="405C01C9" w14:textId="77777777" w:rsidR="00915432" w:rsidRPr="00F13F0A" w:rsidRDefault="00915432">
      <w:pPr>
        <w:rPr>
          <w:rFonts w:ascii="Arial" w:hAnsi="Arial"/>
          <w:b/>
          <w:sz w:val="22"/>
          <w:szCs w:val="22"/>
        </w:rPr>
      </w:pPr>
      <w:r w:rsidRPr="00F13F0A">
        <w:rPr>
          <w:rFonts w:ascii="Arial" w:hAnsi="Arial"/>
          <w:b/>
          <w:sz w:val="22"/>
          <w:szCs w:val="22"/>
        </w:rPr>
        <w:t>Geräte:</w:t>
      </w:r>
    </w:p>
    <w:p w14:paraId="24BD64EC" w14:textId="77777777" w:rsidR="00915432" w:rsidRPr="00F13F0A" w:rsidRDefault="00915432">
      <w:pPr>
        <w:rPr>
          <w:rFonts w:ascii="Arial" w:hAnsi="Arial"/>
          <w:sz w:val="22"/>
          <w:szCs w:val="22"/>
        </w:rPr>
      </w:pPr>
    </w:p>
    <w:p w14:paraId="10D5709A" w14:textId="77777777" w:rsidR="00915432" w:rsidRPr="00F13F0A" w:rsidRDefault="00915432">
      <w:pPr>
        <w:rPr>
          <w:rFonts w:ascii="Arial" w:hAnsi="Arial"/>
          <w:b/>
          <w:sz w:val="22"/>
          <w:szCs w:val="22"/>
        </w:rPr>
      </w:pPr>
      <w:r w:rsidRPr="00F13F0A">
        <w:rPr>
          <w:rFonts w:ascii="Arial" w:hAnsi="Arial"/>
          <w:b/>
          <w:sz w:val="22"/>
          <w:szCs w:val="22"/>
        </w:rPr>
        <w:t xml:space="preserve">Vorlage </w:t>
      </w:r>
    </w:p>
    <w:p w14:paraId="674D86A1" w14:textId="77777777" w:rsidR="00915432" w:rsidRPr="00F13F0A" w:rsidRDefault="00915432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F13F0A">
        <w:rPr>
          <w:rFonts w:ascii="Arial" w:hAnsi="Arial"/>
          <w:sz w:val="22"/>
          <w:szCs w:val="22"/>
        </w:rPr>
        <w:t>der Rechnung samt Zahlungsbestätigung (bei Kauf)</w:t>
      </w:r>
    </w:p>
    <w:p w14:paraId="2432C1A8" w14:textId="77777777" w:rsidR="00915432" w:rsidRPr="00F13F0A" w:rsidRDefault="00915432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F13F0A">
        <w:rPr>
          <w:rFonts w:ascii="Arial" w:hAnsi="Arial"/>
          <w:sz w:val="22"/>
          <w:szCs w:val="22"/>
        </w:rPr>
        <w:t>des Leasingvertrages (bei Leasinggeräten)</w:t>
      </w:r>
    </w:p>
    <w:p w14:paraId="4A3C047A" w14:textId="77777777" w:rsidR="00915432" w:rsidRPr="00F13F0A" w:rsidRDefault="00915432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F13F0A">
        <w:rPr>
          <w:rFonts w:ascii="Arial" w:hAnsi="Arial"/>
          <w:sz w:val="22"/>
          <w:szCs w:val="22"/>
        </w:rPr>
        <w:t>der Übernahmebestätigung (bei Geräten, die vom Vorgänger übernommen wurden)</w:t>
      </w:r>
    </w:p>
    <w:p w14:paraId="7B8489DE" w14:textId="77777777" w:rsidR="00915432" w:rsidRPr="00F13F0A" w:rsidRDefault="00915432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F13F0A">
        <w:rPr>
          <w:rFonts w:ascii="Arial" w:hAnsi="Arial"/>
          <w:sz w:val="22"/>
          <w:szCs w:val="22"/>
        </w:rPr>
        <w:t xml:space="preserve">des </w:t>
      </w:r>
      <w:r w:rsidR="00D93F5F" w:rsidRPr="00F13F0A">
        <w:rPr>
          <w:rFonts w:ascii="Arial" w:hAnsi="Arial"/>
          <w:sz w:val="22"/>
          <w:szCs w:val="22"/>
        </w:rPr>
        <w:t xml:space="preserve">aktuellen </w:t>
      </w:r>
      <w:r w:rsidRPr="00F13F0A">
        <w:rPr>
          <w:rFonts w:ascii="Arial" w:hAnsi="Arial"/>
          <w:sz w:val="22"/>
          <w:szCs w:val="22"/>
        </w:rPr>
        <w:t>sicherheitstechnischen Prüfberichtes (bei Geräten, die älter als 2 Jahre sind)</w:t>
      </w:r>
    </w:p>
    <w:p w14:paraId="26AA09C7" w14:textId="77777777" w:rsidR="00915432" w:rsidRPr="00F13F0A" w:rsidRDefault="00915432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F13F0A">
        <w:rPr>
          <w:rFonts w:ascii="Arial" w:hAnsi="Arial"/>
          <w:sz w:val="22"/>
          <w:szCs w:val="22"/>
        </w:rPr>
        <w:t>der Gerätebeschreibung</w:t>
      </w:r>
    </w:p>
    <w:p w14:paraId="6445E225" w14:textId="77777777" w:rsidR="00915432" w:rsidRPr="00F13F0A" w:rsidRDefault="00915432">
      <w:pPr>
        <w:rPr>
          <w:rFonts w:ascii="Arial" w:hAnsi="Arial"/>
          <w:sz w:val="22"/>
          <w:szCs w:val="22"/>
        </w:rPr>
      </w:pPr>
    </w:p>
    <w:p w14:paraId="680190E3" w14:textId="30595F3F" w:rsidR="00EA3360" w:rsidRDefault="00EA3360">
      <w:pPr>
        <w:rPr>
          <w:rFonts w:ascii="Arial" w:hAnsi="Arial"/>
          <w:sz w:val="22"/>
          <w:szCs w:val="22"/>
        </w:rPr>
      </w:pPr>
      <w:r w:rsidRPr="00F13F0A">
        <w:rPr>
          <w:rFonts w:ascii="Arial" w:hAnsi="Arial"/>
          <w:sz w:val="22"/>
          <w:szCs w:val="22"/>
        </w:rPr>
        <w:t>Es sind nur Geräte zulässig, die in der jeweils aktuellen Weißliste der ÖGUM enthalten sind (</w:t>
      </w:r>
      <w:r w:rsidR="00D93F5F" w:rsidRPr="00F13F0A">
        <w:rPr>
          <w:rFonts w:ascii="Arial" w:hAnsi="Arial"/>
          <w:sz w:val="22"/>
          <w:szCs w:val="22"/>
        </w:rPr>
        <w:t>zu finden unter</w:t>
      </w:r>
      <w:r w:rsidR="008B10F2" w:rsidRPr="00F13F0A">
        <w:rPr>
          <w:rFonts w:ascii="Arial" w:hAnsi="Arial"/>
          <w:sz w:val="22"/>
          <w:szCs w:val="22"/>
        </w:rPr>
        <w:t>:</w:t>
      </w:r>
      <w:r w:rsidR="00D93F5F" w:rsidRPr="00F13F0A">
        <w:rPr>
          <w:rFonts w:ascii="Arial" w:hAnsi="Arial"/>
          <w:sz w:val="22"/>
          <w:szCs w:val="22"/>
        </w:rPr>
        <w:t xml:space="preserve"> </w:t>
      </w:r>
      <w:hyperlink r:id="rId8" w:history="1">
        <w:r w:rsidR="00F13F0A" w:rsidRPr="00F13F0A">
          <w:rPr>
            <w:rStyle w:val="Hyperlink"/>
            <w:rFonts w:ascii="Arial" w:hAnsi="Arial" w:cs="Arial"/>
            <w:sz w:val="22"/>
            <w:szCs w:val="22"/>
          </w:rPr>
          <w:t>http://www.oegum.at/service/geraete-weissliste.html</w:t>
        </w:r>
      </w:hyperlink>
      <w:r w:rsidRPr="00F13F0A">
        <w:rPr>
          <w:rFonts w:ascii="Arial" w:hAnsi="Arial"/>
          <w:sz w:val="22"/>
          <w:szCs w:val="22"/>
        </w:rPr>
        <w:t xml:space="preserve">) </w:t>
      </w:r>
    </w:p>
    <w:p w14:paraId="774B3296" w14:textId="77777777" w:rsidR="00F13F0A" w:rsidRPr="00F13F0A" w:rsidRDefault="00F13F0A">
      <w:pPr>
        <w:rPr>
          <w:rFonts w:ascii="Arial" w:hAnsi="Arial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2268"/>
        <w:gridCol w:w="1417"/>
        <w:gridCol w:w="2268"/>
        <w:gridCol w:w="1134"/>
      </w:tblGrid>
      <w:tr w:rsidR="00915432" w:rsidRPr="00F13F0A" w14:paraId="07D75A94" w14:textId="77777777" w:rsidTr="00B564CD">
        <w:tc>
          <w:tcPr>
            <w:tcW w:w="2547" w:type="dxa"/>
          </w:tcPr>
          <w:p w14:paraId="1F204070" w14:textId="77777777" w:rsidR="00915432" w:rsidRPr="00F13F0A" w:rsidRDefault="00915432" w:rsidP="00B564C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13F0A">
              <w:rPr>
                <w:rFonts w:ascii="Arial" w:hAnsi="Arial"/>
                <w:b/>
                <w:sz w:val="22"/>
                <w:szCs w:val="22"/>
              </w:rPr>
              <w:t>Gerät-Type</w:t>
            </w:r>
          </w:p>
        </w:tc>
        <w:tc>
          <w:tcPr>
            <w:tcW w:w="2268" w:type="dxa"/>
          </w:tcPr>
          <w:p w14:paraId="3354D8B6" w14:textId="77777777" w:rsidR="00915432" w:rsidRPr="00F13F0A" w:rsidRDefault="00915432" w:rsidP="00B564C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13F0A">
              <w:rPr>
                <w:rFonts w:ascii="Arial" w:hAnsi="Arial"/>
                <w:b/>
                <w:sz w:val="22"/>
                <w:szCs w:val="22"/>
              </w:rPr>
              <w:t>Frequenzumfang</w:t>
            </w:r>
          </w:p>
        </w:tc>
        <w:tc>
          <w:tcPr>
            <w:tcW w:w="1417" w:type="dxa"/>
          </w:tcPr>
          <w:p w14:paraId="590A97A8" w14:textId="77777777" w:rsidR="00915432" w:rsidRPr="00F13F0A" w:rsidRDefault="00915432" w:rsidP="00B564C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13F0A">
              <w:rPr>
                <w:rFonts w:ascii="Arial" w:hAnsi="Arial"/>
                <w:b/>
                <w:sz w:val="22"/>
                <w:szCs w:val="22"/>
              </w:rPr>
              <w:t>Marke</w:t>
            </w:r>
          </w:p>
        </w:tc>
        <w:tc>
          <w:tcPr>
            <w:tcW w:w="2268" w:type="dxa"/>
          </w:tcPr>
          <w:p w14:paraId="0668E432" w14:textId="77777777" w:rsidR="00915432" w:rsidRPr="00F13F0A" w:rsidRDefault="0091543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13F0A">
              <w:rPr>
                <w:rFonts w:ascii="Arial" w:hAnsi="Arial"/>
                <w:b/>
                <w:sz w:val="22"/>
                <w:szCs w:val="22"/>
              </w:rPr>
              <w:t>Erzeuger/Lieferant</w:t>
            </w:r>
          </w:p>
        </w:tc>
        <w:tc>
          <w:tcPr>
            <w:tcW w:w="1134" w:type="dxa"/>
          </w:tcPr>
          <w:p w14:paraId="010715AE" w14:textId="77777777" w:rsidR="00915432" w:rsidRPr="00F13F0A" w:rsidRDefault="0091543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13F0A">
              <w:rPr>
                <w:rFonts w:ascii="Arial" w:hAnsi="Arial"/>
                <w:b/>
                <w:sz w:val="22"/>
                <w:szCs w:val="22"/>
              </w:rPr>
              <w:t>Baujahr</w:t>
            </w:r>
          </w:p>
        </w:tc>
      </w:tr>
      <w:tr w:rsidR="00915432" w:rsidRPr="00F13F0A" w14:paraId="487673E5" w14:textId="77777777" w:rsidTr="00B564CD">
        <w:tc>
          <w:tcPr>
            <w:tcW w:w="2547" w:type="dxa"/>
          </w:tcPr>
          <w:p w14:paraId="6BBA933D" w14:textId="77777777" w:rsidR="00915432" w:rsidRPr="00F13F0A" w:rsidRDefault="00684803">
            <w:pPr>
              <w:rPr>
                <w:rFonts w:ascii="Arial" w:hAnsi="Arial"/>
                <w:sz w:val="22"/>
                <w:szCs w:val="22"/>
              </w:rPr>
            </w:pPr>
            <w:r w:rsidRPr="00F13F0A">
              <w:rPr>
                <w:rFonts w:ascii="Arial" w:hAnsi="Arial"/>
                <w:sz w:val="22"/>
                <w:szCs w:val="22"/>
              </w:rPr>
              <w:t>Gerät</w:t>
            </w:r>
            <w:r w:rsidR="005E545D" w:rsidRPr="00F13F0A">
              <w:rPr>
                <w:rFonts w:ascii="Arial" w:hAnsi="Arial"/>
                <w:sz w:val="22"/>
                <w:szCs w:val="22"/>
              </w:rPr>
              <w:t xml:space="preserve"> f. 410:</w:t>
            </w:r>
          </w:p>
          <w:p w14:paraId="6FAF8EB2" w14:textId="77777777" w:rsidR="005E545D" w:rsidRPr="00F13F0A" w:rsidRDefault="005E545D">
            <w:pPr>
              <w:rPr>
                <w:rFonts w:ascii="Arial" w:hAnsi="Arial"/>
                <w:sz w:val="22"/>
                <w:szCs w:val="22"/>
              </w:rPr>
            </w:pPr>
          </w:p>
          <w:p w14:paraId="3D022ABD" w14:textId="77777777" w:rsidR="00B564CD" w:rsidRPr="00F13F0A" w:rsidRDefault="005E545D">
            <w:pPr>
              <w:rPr>
                <w:rFonts w:ascii="Arial" w:hAnsi="Arial"/>
                <w:sz w:val="22"/>
                <w:szCs w:val="22"/>
              </w:rPr>
            </w:pPr>
            <w:r w:rsidRPr="00F13F0A">
              <w:rPr>
                <w:rFonts w:ascii="Arial" w:hAnsi="Arial"/>
                <w:sz w:val="22"/>
                <w:szCs w:val="22"/>
              </w:rPr>
              <w:t>Gerät f. 411:</w:t>
            </w:r>
          </w:p>
        </w:tc>
        <w:tc>
          <w:tcPr>
            <w:tcW w:w="2268" w:type="dxa"/>
          </w:tcPr>
          <w:p w14:paraId="172E7A0A" w14:textId="77777777" w:rsidR="00915432" w:rsidRPr="00F13F0A" w:rsidRDefault="0091543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D0CA241" w14:textId="77777777" w:rsidR="00915432" w:rsidRPr="00F13F0A" w:rsidRDefault="0091543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8B9828A" w14:textId="77777777" w:rsidR="00915432" w:rsidRPr="00F13F0A" w:rsidRDefault="0091543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FD1A367" w14:textId="77777777" w:rsidR="00915432" w:rsidRPr="00F13F0A" w:rsidRDefault="0091543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15432" w:rsidRPr="00F13F0A" w14:paraId="324583FD" w14:textId="77777777" w:rsidTr="00B564CD">
        <w:tc>
          <w:tcPr>
            <w:tcW w:w="2547" w:type="dxa"/>
          </w:tcPr>
          <w:p w14:paraId="0348EAFE" w14:textId="77777777" w:rsidR="00915432" w:rsidRPr="00F13F0A" w:rsidRDefault="00684803">
            <w:pPr>
              <w:rPr>
                <w:rFonts w:ascii="Arial" w:hAnsi="Arial"/>
                <w:sz w:val="22"/>
                <w:szCs w:val="22"/>
              </w:rPr>
            </w:pPr>
            <w:r w:rsidRPr="00F13F0A">
              <w:rPr>
                <w:rFonts w:ascii="Arial" w:hAnsi="Arial"/>
                <w:sz w:val="22"/>
                <w:szCs w:val="22"/>
              </w:rPr>
              <w:t>Schallk</w:t>
            </w:r>
            <w:r w:rsidR="005E545D" w:rsidRPr="00F13F0A">
              <w:rPr>
                <w:rFonts w:ascii="Arial" w:hAnsi="Arial"/>
                <w:sz w:val="22"/>
                <w:szCs w:val="22"/>
              </w:rPr>
              <w:t>o</w:t>
            </w:r>
            <w:r w:rsidRPr="00F13F0A">
              <w:rPr>
                <w:rFonts w:ascii="Arial" w:hAnsi="Arial"/>
                <w:sz w:val="22"/>
                <w:szCs w:val="22"/>
              </w:rPr>
              <w:t>pf</w:t>
            </w:r>
            <w:r w:rsidR="005E545D" w:rsidRPr="00F13F0A">
              <w:rPr>
                <w:rFonts w:ascii="Arial" w:hAnsi="Arial"/>
                <w:sz w:val="22"/>
                <w:szCs w:val="22"/>
              </w:rPr>
              <w:t xml:space="preserve"> f.  410</w:t>
            </w:r>
            <w:r w:rsidR="00915432" w:rsidRPr="00F13F0A">
              <w:rPr>
                <w:rFonts w:ascii="Arial" w:hAnsi="Arial"/>
                <w:sz w:val="22"/>
                <w:szCs w:val="22"/>
              </w:rPr>
              <w:t>:</w:t>
            </w:r>
            <w:r w:rsidR="00D93F5F" w:rsidRPr="00F13F0A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1F6BBABD" w14:textId="77777777" w:rsidR="005E545D" w:rsidRPr="00F13F0A" w:rsidRDefault="005E545D">
            <w:pPr>
              <w:rPr>
                <w:rFonts w:ascii="Arial" w:hAnsi="Arial"/>
                <w:sz w:val="22"/>
                <w:szCs w:val="22"/>
              </w:rPr>
            </w:pPr>
          </w:p>
          <w:p w14:paraId="02E79B70" w14:textId="77777777" w:rsidR="00915432" w:rsidRPr="00F13F0A" w:rsidRDefault="005E545D">
            <w:pPr>
              <w:rPr>
                <w:rFonts w:ascii="Arial" w:hAnsi="Arial"/>
                <w:sz w:val="22"/>
                <w:szCs w:val="22"/>
              </w:rPr>
            </w:pPr>
            <w:r w:rsidRPr="00F13F0A">
              <w:rPr>
                <w:rFonts w:ascii="Arial" w:hAnsi="Arial"/>
                <w:sz w:val="22"/>
                <w:szCs w:val="22"/>
              </w:rPr>
              <w:t xml:space="preserve">Schallkopf f.  411: </w:t>
            </w:r>
          </w:p>
        </w:tc>
        <w:tc>
          <w:tcPr>
            <w:tcW w:w="2268" w:type="dxa"/>
          </w:tcPr>
          <w:p w14:paraId="0A42D9B4" w14:textId="77777777" w:rsidR="00915432" w:rsidRPr="00F13F0A" w:rsidRDefault="00915432">
            <w:pPr>
              <w:rPr>
                <w:rFonts w:ascii="Arial" w:hAnsi="Arial"/>
                <w:sz w:val="22"/>
                <w:szCs w:val="22"/>
              </w:rPr>
            </w:pPr>
            <w:r w:rsidRPr="00F13F0A">
              <w:rPr>
                <w:rFonts w:ascii="Arial" w:hAnsi="Arial"/>
                <w:sz w:val="22"/>
                <w:szCs w:val="22"/>
              </w:rPr>
              <w:t>MHz:</w:t>
            </w:r>
          </w:p>
          <w:p w14:paraId="41A682D8" w14:textId="77777777" w:rsidR="00684803" w:rsidRPr="00F13F0A" w:rsidRDefault="00684803">
            <w:pPr>
              <w:rPr>
                <w:rFonts w:ascii="Arial" w:hAnsi="Arial"/>
                <w:sz w:val="22"/>
                <w:szCs w:val="22"/>
              </w:rPr>
            </w:pPr>
          </w:p>
          <w:p w14:paraId="2BF668A2" w14:textId="77777777" w:rsidR="00684803" w:rsidRPr="00F13F0A" w:rsidRDefault="00B564CD">
            <w:pPr>
              <w:rPr>
                <w:rFonts w:ascii="Arial" w:hAnsi="Arial"/>
                <w:sz w:val="22"/>
                <w:szCs w:val="22"/>
              </w:rPr>
            </w:pPr>
            <w:r w:rsidRPr="00F13F0A">
              <w:rPr>
                <w:rFonts w:ascii="Arial" w:hAnsi="Arial"/>
                <w:sz w:val="22"/>
                <w:szCs w:val="22"/>
              </w:rPr>
              <w:t>MH</w:t>
            </w:r>
            <w:r w:rsidR="00684803" w:rsidRPr="00F13F0A">
              <w:rPr>
                <w:rFonts w:ascii="Arial" w:hAnsi="Arial"/>
                <w:sz w:val="22"/>
                <w:szCs w:val="22"/>
              </w:rPr>
              <w:t>z:</w:t>
            </w:r>
          </w:p>
        </w:tc>
        <w:tc>
          <w:tcPr>
            <w:tcW w:w="1417" w:type="dxa"/>
          </w:tcPr>
          <w:p w14:paraId="2718E70B" w14:textId="77777777" w:rsidR="00915432" w:rsidRPr="00F13F0A" w:rsidRDefault="0091543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16462D2" w14:textId="77777777" w:rsidR="00915432" w:rsidRPr="00F13F0A" w:rsidRDefault="0091543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32FD342" w14:textId="77777777" w:rsidR="00915432" w:rsidRPr="00F13F0A" w:rsidRDefault="00915432">
            <w:pPr>
              <w:rPr>
                <w:rFonts w:ascii="Arial" w:hAnsi="Arial"/>
                <w:sz w:val="22"/>
                <w:szCs w:val="22"/>
              </w:rPr>
            </w:pPr>
          </w:p>
          <w:p w14:paraId="5CC82A99" w14:textId="77777777" w:rsidR="00684803" w:rsidRPr="00F13F0A" w:rsidRDefault="00684803">
            <w:pPr>
              <w:rPr>
                <w:rFonts w:ascii="Arial" w:hAnsi="Arial"/>
                <w:sz w:val="22"/>
                <w:szCs w:val="22"/>
              </w:rPr>
            </w:pPr>
          </w:p>
          <w:p w14:paraId="06170796" w14:textId="77777777" w:rsidR="00684803" w:rsidRPr="00F13F0A" w:rsidRDefault="00684803">
            <w:pPr>
              <w:rPr>
                <w:rFonts w:ascii="Arial" w:hAnsi="Arial"/>
                <w:sz w:val="22"/>
                <w:szCs w:val="22"/>
              </w:rPr>
            </w:pPr>
          </w:p>
          <w:p w14:paraId="3C8AC21C" w14:textId="77777777" w:rsidR="00684803" w:rsidRPr="00F13F0A" w:rsidRDefault="00684803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FE55641" w14:textId="77777777" w:rsidR="00B564CD" w:rsidRDefault="00B564CD">
      <w:pPr>
        <w:rPr>
          <w:rFonts w:ascii="Arial" w:hAnsi="Arial"/>
          <w:sz w:val="22"/>
        </w:rPr>
      </w:pPr>
    </w:p>
    <w:p w14:paraId="0C2AD12F" w14:textId="77777777" w:rsidR="00B564CD" w:rsidRDefault="00B564CD">
      <w:pPr>
        <w:rPr>
          <w:rFonts w:ascii="Arial" w:hAnsi="Arial"/>
          <w:sz w:val="22"/>
        </w:rPr>
      </w:pPr>
    </w:p>
    <w:p w14:paraId="61A7BC2F" w14:textId="1AE09496" w:rsidR="00B564CD" w:rsidRDefault="00B564CD">
      <w:pPr>
        <w:rPr>
          <w:rFonts w:ascii="Arial" w:hAnsi="Arial"/>
          <w:sz w:val="22"/>
        </w:rPr>
      </w:pPr>
    </w:p>
    <w:p w14:paraId="34B10E24" w14:textId="77777777" w:rsidR="00F13F0A" w:rsidRDefault="00F13F0A">
      <w:pPr>
        <w:rPr>
          <w:rFonts w:ascii="Arial" w:hAnsi="Arial"/>
          <w:sz w:val="22"/>
        </w:rPr>
      </w:pPr>
    </w:p>
    <w:p w14:paraId="7AEB352E" w14:textId="77777777" w:rsidR="00915432" w:rsidRDefault="0091543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.......................................................</w:t>
      </w:r>
    </w:p>
    <w:p w14:paraId="2C642B4F" w14:textId="77777777" w:rsidR="00915432" w:rsidRDefault="00915432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Datum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        Stempel und Unterschrift</w:t>
      </w:r>
    </w:p>
    <w:p w14:paraId="19DE4A72" w14:textId="77777777" w:rsidR="00915432" w:rsidRPr="00B564CD" w:rsidRDefault="00915432" w:rsidP="00B564CD">
      <w:pPr>
        <w:pStyle w:val="Textkrper2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des Vertragsarztes/der Vertragsärztin</w:t>
      </w:r>
    </w:p>
    <w:sectPr w:rsidR="00915432" w:rsidRPr="00B564CD" w:rsidSect="00B564CD">
      <w:footerReference w:type="default" r:id="rId9"/>
      <w:pgSz w:w="11906" w:h="16838"/>
      <w:pgMar w:top="567" w:right="1418" w:bottom="567" w:left="1418" w:header="720" w:footer="4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D8CBA" w14:textId="77777777" w:rsidR="002D5885" w:rsidRDefault="006B394D">
      <w:r>
        <w:separator/>
      </w:r>
    </w:p>
  </w:endnote>
  <w:endnote w:type="continuationSeparator" w:id="0">
    <w:p w14:paraId="11643677" w14:textId="77777777" w:rsidR="002D5885" w:rsidRDefault="006B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B9E51" w14:textId="77777777" w:rsidR="002D03BA" w:rsidRPr="00BE683C" w:rsidRDefault="002D03BA">
    <w:pPr>
      <w:pStyle w:val="Fuzeile"/>
      <w:rPr>
        <w:lang w:val="de-AT"/>
      </w:rPr>
    </w:pPr>
    <w:r>
      <w:rPr>
        <w:lang w:val="de-A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F3254" w14:textId="77777777" w:rsidR="002D5885" w:rsidRDefault="006B394D">
      <w:r>
        <w:separator/>
      </w:r>
    </w:p>
  </w:footnote>
  <w:footnote w:type="continuationSeparator" w:id="0">
    <w:p w14:paraId="10086AC2" w14:textId="77777777" w:rsidR="002D5885" w:rsidRDefault="006B3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EFF"/>
    <w:multiLevelType w:val="hybridMultilevel"/>
    <w:tmpl w:val="FA6489AA"/>
    <w:lvl w:ilvl="0" w:tplc="0AEEAA90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350AF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50715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4826C6B"/>
    <w:multiLevelType w:val="singleLevel"/>
    <w:tmpl w:val="3A3219C0"/>
    <w:lvl w:ilvl="0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4" w15:restartNumberingAfterBreak="0">
    <w:nsid w:val="15842357"/>
    <w:multiLevelType w:val="singleLevel"/>
    <w:tmpl w:val="F8C2BD1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D5D27E5"/>
    <w:multiLevelType w:val="multilevel"/>
    <w:tmpl w:val="B894AF42"/>
    <w:lvl w:ilvl="0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E0766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9BE70F2"/>
    <w:multiLevelType w:val="hybridMultilevel"/>
    <w:tmpl w:val="8D6CCDF0"/>
    <w:lvl w:ilvl="0" w:tplc="9370BF0C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E7A6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4977BD1"/>
    <w:multiLevelType w:val="hybridMultilevel"/>
    <w:tmpl w:val="B894AF42"/>
    <w:lvl w:ilvl="0" w:tplc="0AEEAA90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548C0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F3703B2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57761A1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0"/>
  </w:num>
  <w:num w:numId="11">
    <w:abstractNumId w:val="9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4E"/>
    <w:rsid w:val="0000606D"/>
    <w:rsid w:val="000602D0"/>
    <w:rsid w:val="002034D5"/>
    <w:rsid w:val="0027237A"/>
    <w:rsid w:val="002D03BA"/>
    <w:rsid w:val="002D5885"/>
    <w:rsid w:val="00373325"/>
    <w:rsid w:val="00495B4E"/>
    <w:rsid w:val="005349A8"/>
    <w:rsid w:val="0054339C"/>
    <w:rsid w:val="005E545D"/>
    <w:rsid w:val="00614823"/>
    <w:rsid w:val="006736DC"/>
    <w:rsid w:val="00684803"/>
    <w:rsid w:val="006B394D"/>
    <w:rsid w:val="0075019D"/>
    <w:rsid w:val="008B10F2"/>
    <w:rsid w:val="008E7D69"/>
    <w:rsid w:val="00915432"/>
    <w:rsid w:val="00924412"/>
    <w:rsid w:val="00A45D39"/>
    <w:rsid w:val="00B564CD"/>
    <w:rsid w:val="00BE683C"/>
    <w:rsid w:val="00C4632C"/>
    <w:rsid w:val="00D52778"/>
    <w:rsid w:val="00D64BE6"/>
    <w:rsid w:val="00D93F5F"/>
    <w:rsid w:val="00E85F58"/>
    <w:rsid w:val="00EA3360"/>
    <w:rsid w:val="00F1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63E0883"/>
  <w15:docId w15:val="{7B0FA918-BBD9-4B1D-A32D-53E3DD5F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Optima" w:hAnsi="Optima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b/>
      <w:sz w:val="20"/>
    </w:rPr>
  </w:style>
  <w:style w:type="paragraph" w:styleId="Textkrper2">
    <w:name w:val="Body Text 2"/>
    <w:basedOn w:val="Standard"/>
    <w:rPr>
      <w:b/>
      <w:sz w:val="20"/>
    </w:rPr>
  </w:style>
  <w:style w:type="paragraph" w:styleId="Sprechblasentext">
    <w:name w:val="Balloon Text"/>
    <w:basedOn w:val="Standard"/>
    <w:semiHidden/>
    <w:rsid w:val="00E85F58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5E545D"/>
    <w:rPr>
      <w:color w:val="800080"/>
      <w:u w:val="single"/>
    </w:rPr>
  </w:style>
  <w:style w:type="paragraph" w:styleId="Kopfzeile">
    <w:name w:val="header"/>
    <w:basedOn w:val="Standard"/>
    <w:rsid w:val="00BE683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683C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uiPriority w:val="99"/>
    <w:semiHidden/>
    <w:unhideWhenUsed/>
    <w:rsid w:val="00D527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277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2778"/>
    <w:rPr>
      <w:rFonts w:ascii="Optima" w:hAnsi="Optima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27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2778"/>
    <w:rPr>
      <w:rFonts w:ascii="Optima" w:hAnsi="Optima"/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gum.at/service/geraete-weisslist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egum.at/ausbildung/sonorichtlini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A937173E.dotm</Template>
  <TotalTime>0</TotalTime>
  <Pages>1</Pages>
  <Words>202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Neurologie und Psychiatrie</vt:lpstr>
    </vt:vector>
  </TitlesOfParts>
  <Company>OOEGKK Linz</Company>
  <LinksUpToDate>false</LinksUpToDate>
  <CharactersWithSpaces>2056</CharactersWithSpaces>
  <SharedDoc>false</SharedDoc>
  <HLinks>
    <vt:vector size="12" baseType="variant">
      <vt:variant>
        <vt:i4>5111825</vt:i4>
      </vt:variant>
      <vt:variant>
        <vt:i4>3</vt:i4>
      </vt:variant>
      <vt:variant>
        <vt:i4>0</vt:i4>
      </vt:variant>
      <vt:variant>
        <vt:i4>5</vt:i4>
      </vt:variant>
      <vt:variant>
        <vt:lpwstr>http://www.oegum.at/content/view/109/143/</vt:lpwstr>
      </vt:variant>
      <vt:variant>
        <vt:lpwstr/>
      </vt:variant>
      <vt:variant>
        <vt:i4>852083</vt:i4>
      </vt:variant>
      <vt:variant>
        <vt:i4>0</vt:i4>
      </vt:variant>
      <vt:variant>
        <vt:i4>0</vt:i4>
      </vt:variant>
      <vt:variant>
        <vt:i4>5</vt:i4>
      </vt:variant>
      <vt:variant>
        <vt:lpwstr>http://www.oegum.at/index.php?option=com_content&amp;task=view&amp;id=181&amp;Itemid=158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Neurologie und Psychiatrie</dc:title>
  <dc:subject/>
  <dc:creator>EDV-Rz</dc:creator>
  <cp:keywords/>
  <dc:description/>
  <cp:lastModifiedBy>Gfoellner Gabriele</cp:lastModifiedBy>
  <cp:revision>2</cp:revision>
  <cp:lastPrinted>2012-09-13T10:29:00Z</cp:lastPrinted>
  <dcterms:created xsi:type="dcterms:W3CDTF">2018-07-24T10:48:00Z</dcterms:created>
  <dcterms:modified xsi:type="dcterms:W3CDTF">2018-07-24T10:48:00Z</dcterms:modified>
</cp:coreProperties>
</file>