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915432" w14:paraId="1216C118" w14:textId="77777777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14:paraId="0EF5C446" w14:textId="77777777" w:rsidR="00915432" w:rsidRDefault="00915432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57763C9" w14:textId="77777777" w:rsidR="00E51562" w:rsidRPr="0002136E" w:rsidRDefault="00E51562" w:rsidP="00C15991">
            <w:pPr>
              <w:jc w:val="center"/>
              <w:rPr>
                <w:rFonts w:ascii="Arial" w:hAnsi="Arial"/>
                <w:b/>
                <w:sz w:val="22"/>
              </w:rPr>
            </w:pPr>
            <w:r w:rsidRPr="0002136E">
              <w:rPr>
                <w:rFonts w:ascii="Arial" w:hAnsi="Arial"/>
                <w:b/>
                <w:sz w:val="22"/>
              </w:rPr>
              <w:t>Neurologie</w:t>
            </w:r>
          </w:p>
          <w:p w14:paraId="503BCBE4" w14:textId="77777777" w:rsidR="00E51562" w:rsidRPr="0002136E" w:rsidRDefault="00E51562" w:rsidP="00C15991">
            <w:pPr>
              <w:jc w:val="center"/>
              <w:rPr>
                <w:rFonts w:ascii="Arial" w:hAnsi="Arial"/>
                <w:b/>
                <w:sz w:val="22"/>
              </w:rPr>
            </w:pPr>
            <w:r w:rsidRPr="0002136E">
              <w:rPr>
                <w:rFonts w:ascii="Arial" w:hAnsi="Arial"/>
                <w:b/>
                <w:sz w:val="22"/>
              </w:rPr>
              <w:t>Neurologie und Psychiatrie</w:t>
            </w:r>
          </w:p>
          <w:p w14:paraId="2109DAAC" w14:textId="77777777" w:rsidR="00E2201F" w:rsidRDefault="00E51562" w:rsidP="00C15991">
            <w:pPr>
              <w:jc w:val="center"/>
              <w:rPr>
                <w:rFonts w:ascii="Arial" w:hAnsi="Arial"/>
                <w:b/>
              </w:rPr>
            </w:pPr>
            <w:r w:rsidRPr="0002136E">
              <w:rPr>
                <w:rFonts w:ascii="Arial" w:hAnsi="Arial"/>
                <w:b/>
                <w:sz w:val="22"/>
              </w:rPr>
              <w:t>Psychiatrie und Neurologie</w:t>
            </w:r>
          </w:p>
        </w:tc>
      </w:tr>
    </w:tbl>
    <w:p w14:paraId="0DFA6993" w14:textId="77777777" w:rsidR="00EE3E79" w:rsidRDefault="00EE3E79">
      <w:pPr>
        <w:pStyle w:val="berschrift4"/>
        <w:rPr>
          <w:rFonts w:ascii="Arial" w:hAnsi="Arial"/>
        </w:rPr>
      </w:pPr>
    </w:p>
    <w:p w14:paraId="5AB0D430" w14:textId="77777777" w:rsidR="00915432" w:rsidRPr="002B5C99" w:rsidRDefault="00915432">
      <w:pPr>
        <w:pStyle w:val="berschrift4"/>
        <w:rPr>
          <w:rFonts w:ascii="Arial" w:hAnsi="Arial"/>
          <w:sz w:val="28"/>
        </w:rPr>
      </w:pPr>
      <w:r w:rsidRPr="002B5C99">
        <w:rPr>
          <w:rFonts w:ascii="Arial" w:hAnsi="Arial"/>
          <w:sz w:val="28"/>
        </w:rPr>
        <w:t>Voraussetzungen für die Berechtigung zur Verrechnung der</w:t>
      </w:r>
    </w:p>
    <w:p w14:paraId="4CC92096" w14:textId="77777777" w:rsidR="00915432" w:rsidRDefault="00915432">
      <w:pPr>
        <w:jc w:val="center"/>
        <w:rPr>
          <w:rFonts w:ascii="Arial" w:hAnsi="Arial"/>
          <w:b/>
          <w:sz w:val="28"/>
        </w:rPr>
      </w:pPr>
    </w:p>
    <w:p w14:paraId="5AF3EA97" w14:textId="77777777" w:rsidR="002B5C99" w:rsidRPr="0002136E" w:rsidRDefault="00915432" w:rsidP="002B5C99">
      <w:pPr>
        <w:jc w:val="center"/>
        <w:rPr>
          <w:rFonts w:ascii="Arial" w:hAnsi="Arial" w:cs="Arial"/>
          <w:b/>
          <w:sz w:val="22"/>
        </w:rPr>
      </w:pPr>
      <w:r w:rsidRPr="0002136E">
        <w:rPr>
          <w:rFonts w:ascii="Arial" w:hAnsi="Arial" w:cs="Arial"/>
          <w:b/>
          <w:sz w:val="22"/>
        </w:rPr>
        <w:t>Pos.</w:t>
      </w:r>
      <w:r w:rsidR="002B5C99" w:rsidRPr="0002136E">
        <w:rPr>
          <w:rFonts w:ascii="Arial" w:hAnsi="Arial" w:cs="Arial"/>
          <w:b/>
          <w:sz w:val="22"/>
        </w:rPr>
        <w:t xml:space="preserve"> </w:t>
      </w:r>
      <w:r w:rsidRPr="0002136E">
        <w:rPr>
          <w:rFonts w:ascii="Arial" w:hAnsi="Arial" w:cs="Arial"/>
          <w:b/>
          <w:sz w:val="22"/>
        </w:rPr>
        <w:t>N</w:t>
      </w:r>
      <w:r w:rsidR="00E51562" w:rsidRPr="0002136E">
        <w:rPr>
          <w:rFonts w:ascii="Arial" w:hAnsi="Arial" w:cs="Arial"/>
          <w:b/>
          <w:sz w:val="22"/>
        </w:rPr>
        <w:t>14</w:t>
      </w:r>
      <w:r w:rsidRPr="0002136E">
        <w:rPr>
          <w:rFonts w:ascii="Arial" w:hAnsi="Arial" w:cs="Arial"/>
          <w:b/>
          <w:sz w:val="22"/>
        </w:rPr>
        <w:t xml:space="preserve"> </w:t>
      </w:r>
    </w:p>
    <w:p w14:paraId="5A7B835D" w14:textId="77777777" w:rsidR="00915432" w:rsidRPr="0002136E" w:rsidRDefault="00E85F58" w:rsidP="002B5C99">
      <w:pPr>
        <w:jc w:val="center"/>
        <w:rPr>
          <w:rFonts w:ascii="Arial" w:hAnsi="Arial" w:cs="Arial"/>
          <w:b/>
          <w:sz w:val="22"/>
        </w:rPr>
      </w:pPr>
      <w:r w:rsidRPr="0002136E">
        <w:rPr>
          <w:rFonts w:ascii="Arial" w:hAnsi="Arial" w:cs="Arial"/>
          <w:b/>
          <w:sz w:val="22"/>
        </w:rPr>
        <w:t xml:space="preserve">Transkranielle </w:t>
      </w:r>
      <w:r w:rsidR="00915432" w:rsidRPr="0002136E">
        <w:rPr>
          <w:rFonts w:ascii="Arial" w:hAnsi="Arial" w:cs="Arial"/>
          <w:b/>
          <w:sz w:val="22"/>
        </w:rPr>
        <w:t>Dopplersonographische Untersuchung de</w:t>
      </w:r>
      <w:r w:rsidRPr="0002136E">
        <w:rPr>
          <w:rFonts w:ascii="Arial" w:hAnsi="Arial" w:cs="Arial"/>
          <w:b/>
          <w:sz w:val="22"/>
        </w:rPr>
        <w:t>r</w:t>
      </w:r>
      <w:r w:rsidR="00EE3E79" w:rsidRPr="0002136E">
        <w:rPr>
          <w:rFonts w:ascii="Arial" w:hAnsi="Arial" w:cs="Arial"/>
          <w:b/>
          <w:sz w:val="22"/>
        </w:rPr>
        <w:t xml:space="preserve"> </w:t>
      </w:r>
      <w:r w:rsidR="00D93F5F" w:rsidRPr="0002136E">
        <w:rPr>
          <w:rFonts w:ascii="Arial" w:hAnsi="Arial" w:cs="Arial"/>
          <w:b/>
          <w:sz w:val="22"/>
        </w:rPr>
        <w:t>in</w:t>
      </w:r>
      <w:r w:rsidRPr="0002136E">
        <w:rPr>
          <w:rFonts w:ascii="Arial" w:hAnsi="Arial" w:cs="Arial"/>
          <w:b/>
          <w:sz w:val="22"/>
        </w:rPr>
        <w:t>trakraniellen Arterien</w:t>
      </w:r>
    </w:p>
    <w:p w14:paraId="4F6B5ED3" w14:textId="77777777" w:rsidR="0002136E" w:rsidRDefault="0002136E">
      <w:pPr>
        <w:jc w:val="center"/>
        <w:rPr>
          <w:rFonts w:ascii="Arial" w:hAnsi="Arial"/>
          <w:sz w:val="20"/>
        </w:rPr>
      </w:pPr>
    </w:p>
    <w:p w14:paraId="6521AEE6" w14:textId="77777777" w:rsidR="00915432" w:rsidRDefault="0091543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14:paraId="583F9D1F" w14:textId="77777777" w:rsidR="00915432" w:rsidRDefault="00915432">
      <w:pPr>
        <w:rPr>
          <w:rFonts w:ascii="Arial" w:hAnsi="Arial"/>
        </w:rPr>
      </w:pPr>
    </w:p>
    <w:p w14:paraId="1B7B99DC" w14:textId="77777777" w:rsidR="00915432" w:rsidRPr="0002136E" w:rsidRDefault="00915432">
      <w:pPr>
        <w:rPr>
          <w:rFonts w:ascii="Arial" w:hAnsi="Arial"/>
          <w:b/>
          <w:sz w:val="22"/>
          <w:szCs w:val="22"/>
        </w:rPr>
      </w:pPr>
      <w:r w:rsidRPr="0002136E">
        <w:rPr>
          <w:rFonts w:ascii="Arial" w:hAnsi="Arial"/>
          <w:b/>
          <w:sz w:val="22"/>
          <w:szCs w:val="22"/>
        </w:rPr>
        <w:t>Ausbildung:</w:t>
      </w:r>
    </w:p>
    <w:p w14:paraId="6FCA6077" w14:textId="77777777" w:rsidR="006363D8" w:rsidRPr="0002136E" w:rsidRDefault="006363D8" w:rsidP="006363D8">
      <w:pPr>
        <w:pStyle w:val="Textkrper"/>
        <w:jc w:val="left"/>
        <w:rPr>
          <w:rFonts w:ascii="Arial" w:hAnsi="Arial"/>
          <w:b w:val="0"/>
          <w:sz w:val="22"/>
          <w:szCs w:val="22"/>
        </w:rPr>
      </w:pPr>
      <w:r w:rsidRPr="0002136E">
        <w:rPr>
          <w:rFonts w:ascii="Arial" w:hAnsi="Arial"/>
          <w:b w:val="0"/>
          <w:sz w:val="22"/>
          <w:szCs w:val="22"/>
        </w:rPr>
        <w:t xml:space="preserve">Entsprechend den jeweils aktuellen Richtlinien der ÖGUM (zu finden unter: </w:t>
      </w:r>
      <w:hyperlink r:id="rId7" w:history="1">
        <w:r w:rsidR="0002136E" w:rsidRPr="0002136E">
          <w:rPr>
            <w:rStyle w:val="Hyperlink"/>
            <w:rFonts w:ascii="Arial" w:hAnsi="Arial" w:cs="Arial"/>
            <w:b w:val="0"/>
            <w:sz w:val="22"/>
            <w:szCs w:val="22"/>
          </w:rPr>
          <w:t>http://www.oegum.at/ausbildung/sonorichtlinien.html</w:t>
        </w:r>
      </w:hyperlink>
      <w:r w:rsidRPr="0002136E">
        <w:rPr>
          <w:rFonts w:ascii="Arial" w:hAnsi="Arial"/>
          <w:b w:val="0"/>
          <w:sz w:val="22"/>
          <w:szCs w:val="22"/>
        </w:rPr>
        <w:t>)</w:t>
      </w:r>
    </w:p>
    <w:p w14:paraId="41E3A360" w14:textId="77777777" w:rsidR="006363D8" w:rsidRPr="0002136E" w:rsidRDefault="006363D8" w:rsidP="006363D8">
      <w:pPr>
        <w:pStyle w:val="Textkrper"/>
        <w:rPr>
          <w:rFonts w:ascii="Arial" w:hAnsi="Arial"/>
          <w:sz w:val="22"/>
          <w:szCs w:val="22"/>
        </w:rPr>
      </w:pPr>
    </w:p>
    <w:p w14:paraId="54FF7450" w14:textId="77777777" w:rsidR="006363D8" w:rsidRPr="0002136E" w:rsidRDefault="006363D8" w:rsidP="006363D8">
      <w:pPr>
        <w:pStyle w:val="Textkrper"/>
        <w:jc w:val="left"/>
        <w:rPr>
          <w:rFonts w:ascii="Arial" w:hAnsi="Arial"/>
          <w:sz w:val="22"/>
          <w:szCs w:val="22"/>
        </w:rPr>
      </w:pPr>
      <w:r w:rsidRPr="0002136E">
        <w:rPr>
          <w:rFonts w:ascii="Arial" w:hAnsi="Arial"/>
          <w:sz w:val="22"/>
          <w:szCs w:val="22"/>
        </w:rPr>
        <w:t>Zum Nachweis der Ausbildung – Vorlage von:</w:t>
      </w:r>
    </w:p>
    <w:p w14:paraId="671E041E" w14:textId="77777777" w:rsidR="006363D8" w:rsidRPr="0002136E" w:rsidRDefault="006363D8" w:rsidP="006363D8">
      <w:pPr>
        <w:pStyle w:val="Textkrper"/>
        <w:numPr>
          <w:ilvl w:val="0"/>
          <w:numId w:val="10"/>
        </w:numPr>
        <w:tabs>
          <w:tab w:val="clear" w:pos="720"/>
        </w:tabs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02136E">
        <w:rPr>
          <w:rFonts w:ascii="Arial" w:hAnsi="Arial"/>
          <w:b w:val="0"/>
          <w:sz w:val="22"/>
          <w:szCs w:val="22"/>
        </w:rPr>
        <w:t xml:space="preserve">Ausbildungszeugnis der von der jeweiligen Landesärztekammer als Ausbildungsstätte anerkannten Krankenanstalt mit entsprechender Qualifikation des Ausbildners entsprechend den Richtlinien der Österreichischen Gesellschaft für Ultraschall in der Medizin (ÖGUM) samt </w:t>
      </w:r>
      <w:r w:rsidRPr="0002136E">
        <w:rPr>
          <w:rFonts w:ascii="Arial" w:hAnsi="Arial"/>
          <w:sz w:val="22"/>
          <w:szCs w:val="22"/>
        </w:rPr>
        <w:t>Angabe des</w:t>
      </w:r>
      <w:r w:rsidRPr="0002136E">
        <w:rPr>
          <w:rFonts w:ascii="Arial" w:hAnsi="Arial"/>
          <w:b w:val="0"/>
          <w:sz w:val="22"/>
          <w:szCs w:val="22"/>
        </w:rPr>
        <w:t xml:space="preserve"> </w:t>
      </w:r>
      <w:r w:rsidRPr="0002136E">
        <w:rPr>
          <w:rFonts w:ascii="Arial" w:hAnsi="Arial"/>
          <w:sz w:val="22"/>
          <w:szCs w:val="22"/>
        </w:rPr>
        <w:t>Zeitraumes und Anzahl der untersuchten Fälle</w:t>
      </w:r>
      <w:r w:rsidRPr="0002136E">
        <w:rPr>
          <w:rFonts w:ascii="Arial" w:hAnsi="Arial"/>
          <w:b w:val="0"/>
          <w:sz w:val="22"/>
          <w:szCs w:val="22"/>
        </w:rPr>
        <w:t>.</w:t>
      </w:r>
    </w:p>
    <w:p w14:paraId="0590D1B0" w14:textId="77777777" w:rsidR="006363D8" w:rsidRPr="0002136E" w:rsidRDefault="006363D8" w:rsidP="006363D8">
      <w:pPr>
        <w:pStyle w:val="Textkrper"/>
        <w:numPr>
          <w:ilvl w:val="0"/>
          <w:numId w:val="10"/>
        </w:numPr>
        <w:tabs>
          <w:tab w:val="clear" w:pos="720"/>
        </w:tabs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02136E">
        <w:rPr>
          <w:rFonts w:ascii="Arial" w:hAnsi="Arial"/>
          <w:b w:val="0"/>
          <w:sz w:val="22"/>
          <w:szCs w:val="22"/>
        </w:rPr>
        <w:t xml:space="preserve">Urkunden über Seminare mit entsprechend qualifizierten Ausbildnern gemäß den Richtlinien der Österreichischen Gesellschaft für Ultraschall in der Medizin (ÖGUM) </w:t>
      </w:r>
      <w:r w:rsidRPr="0002136E">
        <w:rPr>
          <w:rFonts w:ascii="Arial" w:hAnsi="Arial"/>
          <w:sz w:val="22"/>
          <w:szCs w:val="22"/>
        </w:rPr>
        <w:t>samt Angabe der absolvierten Stunden und Anzahl der untersuchten Fälle.</w:t>
      </w:r>
    </w:p>
    <w:p w14:paraId="1FC8F7CC" w14:textId="77777777" w:rsidR="006363D8" w:rsidRPr="0002136E" w:rsidRDefault="006363D8">
      <w:pPr>
        <w:rPr>
          <w:rFonts w:ascii="Arial" w:hAnsi="Arial"/>
          <w:sz w:val="22"/>
          <w:szCs w:val="22"/>
        </w:rPr>
      </w:pPr>
    </w:p>
    <w:p w14:paraId="7BD7230C" w14:textId="77777777" w:rsidR="00915432" w:rsidRPr="0002136E" w:rsidRDefault="00915432">
      <w:pPr>
        <w:rPr>
          <w:rFonts w:ascii="Arial" w:hAnsi="Arial"/>
          <w:b/>
          <w:sz w:val="22"/>
          <w:szCs w:val="22"/>
        </w:rPr>
      </w:pPr>
      <w:r w:rsidRPr="0002136E">
        <w:rPr>
          <w:rFonts w:ascii="Arial" w:hAnsi="Arial"/>
          <w:b/>
          <w:sz w:val="22"/>
          <w:szCs w:val="22"/>
        </w:rPr>
        <w:t>Geräte:</w:t>
      </w:r>
    </w:p>
    <w:p w14:paraId="076890AE" w14:textId="77777777" w:rsidR="00915432" w:rsidRPr="0002136E" w:rsidRDefault="00915432">
      <w:pPr>
        <w:rPr>
          <w:rFonts w:ascii="Arial" w:hAnsi="Arial"/>
          <w:sz w:val="22"/>
          <w:szCs w:val="22"/>
        </w:rPr>
      </w:pPr>
    </w:p>
    <w:p w14:paraId="51830680" w14:textId="77777777" w:rsidR="00915432" w:rsidRPr="0002136E" w:rsidRDefault="00915432">
      <w:pPr>
        <w:rPr>
          <w:rFonts w:ascii="Arial" w:hAnsi="Arial"/>
          <w:b/>
          <w:sz w:val="22"/>
          <w:szCs w:val="22"/>
        </w:rPr>
      </w:pPr>
      <w:r w:rsidRPr="0002136E">
        <w:rPr>
          <w:rFonts w:ascii="Arial" w:hAnsi="Arial"/>
          <w:b/>
          <w:sz w:val="22"/>
          <w:szCs w:val="22"/>
        </w:rPr>
        <w:t xml:space="preserve">Vorlage </w:t>
      </w:r>
    </w:p>
    <w:p w14:paraId="2A9D4B8C" w14:textId="77777777" w:rsidR="00915432" w:rsidRPr="0002136E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2136E">
        <w:rPr>
          <w:rFonts w:ascii="Arial" w:hAnsi="Arial"/>
          <w:sz w:val="22"/>
          <w:szCs w:val="22"/>
        </w:rPr>
        <w:t>der Rechnung samt Zahlungsbestätigung (bei Kauf)</w:t>
      </w:r>
    </w:p>
    <w:p w14:paraId="6F67F4AD" w14:textId="77777777" w:rsidR="00915432" w:rsidRPr="0002136E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2136E">
        <w:rPr>
          <w:rFonts w:ascii="Arial" w:hAnsi="Arial"/>
          <w:sz w:val="22"/>
          <w:szCs w:val="22"/>
        </w:rPr>
        <w:t>des Leasingvertrages (bei Leasinggeräten)</w:t>
      </w:r>
    </w:p>
    <w:p w14:paraId="0222813F" w14:textId="77777777" w:rsidR="00915432" w:rsidRPr="0002136E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2136E">
        <w:rPr>
          <w:rFonts w:ascii="Arial" w:hAnsi="Arial"/>
          <w:sz w:val="22"/>
          <w:szCs w:val="22"/>
        </w:rPr>
        <w:t>der Übernahmebestätigung (bei Geräten, die vom Vorgänger übernommen wurden)</w:t>
      </w:r>
    </w:p>
    <w:p w14:paraId="00C4ECB0" w14:textId="77777777" w:rsidR="00915432" w:rsidRPr="0002136E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2136E">
        <w:rPr>
          <w:rFonts w:ascii="Arial" w:hAnsi="Arial"/>
          <w:sz w:val="22"/>
          <w:szCs w:val="22"/>
        </w:rPr>
        <w:t xml:space="preserve">des </w:t>
      </w:r>
      <w:r w:rsidR="00D93F5F" w:rsidRPr="0002136E">
        <w:rPr>
          <w:rFonts w:ascii="Arial" w:hAnsi="Arial"/>
          <w:sz w:val="22"/>
          <w:szCs w:val="22"/>
        </w:rPr>
        <w:t xml:space="preserve">aktuellen </w:t>
      </w:r>
      <w:r w:rsidRPr="0002136E">
        <w:rPr>
          <w:rFonts w:ascii="Arial" w:hAnsi="Arial"/>
          <w:sz w:val="22"/>
          <w:szCs w:val="22"/>
        </w:rPr>
        <w:t>sicherheitstechnischen Prüfberichtes (bei Geräten, die älter als 2 Jahre sind)</w:t>
      </w:r>
    </w:p>
    <w:p w14:paraId="1DB8C228" w14:textId="77777777" w:rsidR="00915432" w:rsidRPr="0002136E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2136E">
        <w:rPr>
          <w:rFonts w:ascii="Arial" w:hAnsi="Arial"/>
          <w:sz w:val="22"/>
          <w:szCs w:val="22"/>
        </w:rPr>
        <w:t>der Gerätebeschreibung</w:t>
      </w:r>
    </w:p>
    <w:p w14:paraId="53FD3511" w14:textId="77777777" w:rsidR="00915432" w:rsidRPr="0002136E" w:rsidRDefault="00915432">
      <w:pPr>
        <w:rPr>
          <w:rFonts w:ascii="Arial" w:hAnsi="Arial"/>
          <w:sz w:val="22"/>
          <w:szCs w:val="22"/>
        </w:rPr>
      </w:pPr>
    </w:p>
    <w:p w14:paraId="33E9B13E" w14:textId="77777777" w:rsidR="00EA3360" w:rsidRPr="0002136E" w:rsidRDefault="00EA3360">
      <w:pPr>
        <w:rPr>
          <w:rFonts w:ascii="Arial" w:hAnsi="Arial"/>
          <w:sz w:val="22"/>
          <w:szCs w:val="22"/>
        </w:rPr>
      </w:pPr>
      <w:r w:rsidRPr="0002136E">
        <w:rPr>
          <w:rFonts w:ascii="Arial" w:hAnsi="Arial"/>
          <w:sz w:val="22"/>
          <w:szCs w:val="22"/>
        </w:rPr>
        <w:t>Es sind nur Geräte zulässig, die in der jeweils aktuellen Weißliste der ÖGUM enthalten sind (</w:t>
      </w:r>
      <w:r w:rsidR="00D93F5F" w:rsidRPr="0002136E">
        <w:rPr>
          <w:rFonts w:ascii="Arial" w:hAnsi="Arial"/>
          <w:sz w:val="22"/>
          <w:szCs w:val="22"/>
        </w:rPr>
        <w:t>zu finden unter</w:t>
      </w:r>
      <w:r w:rsidR="008B10F2" w:rsidRPr="0002136E">
        <w:rPr>
          <w:rFonts w:ascii="Arial" w:hAnsi="Arial"/>
          <w:sz w:val="22"/>
          <w:szCs w:val="22"/>
        </w:rPr>
        <w:t>:</w:t>
      </w:r>
      <w:r w:rsidR="00D93F5F" w:rsidRPr="0002136E">
        <w:rPr>
          <w:rFonts w:ascii="Arial" w:hAnsi="Arial"/>
          <w:sz w:val="22"/>
          <w:szCs w:val="22"/>
        </w:rPr>
        <w:t xml:space="preserve"> </w:t>
      </w:r>
      <w:hyperlink r:id="rId8" w:history="1">
        <w:r w:rsidR="0002136E" w:rsidRPr="0002136E">
          <w:rPr>
            <w:rStyle w:val="Hyperlink"/>
            <w:rFonts w:ascii="Arial" w:hAnsi="Arial" w:cs="Arial"/>
            <w:sz w:val="22"/>
            <w:szCs w:val="22"/>
          </w:rPr>
          <w:t>http://www.oegum.at/service/geraete-weissliste.html</w:t>
        </w:r>
      </w:hyperlink>
      <w:r w:rsidRPr="0002136E">
        <w:rPr>
          <w:rFonts w:ascii="Arial" w:hAnsi="Arial"/>
          <w:sz w:val="22"/>
          <w:szCs w:val="22"/>
        </w:rPr>
        <w:t xml:space="preserve">) </w:t>
      </w:r>
    </w:p>
    <w:p w14:paraId="27417470" w14:textId="77777777" w:rsidR="00D93F5F" w:rsidRPr="0002136E" w:rsidRDefault="00D93F5F">
      <w:pPr>
        <w:rPr>
          <w:rFonts w:ascii="Arial" w:hAnsi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21"/>
        <w:gridCol w:w="1842"/>
        <w:gridCol w:w="2766"/>
        <w:gridCol w:w="1134"/>
      </w:tblGrid>
      <w:tr w:rsidR="00915432" w:rsidRPr="0002136E" w14:paraId="64F670A9" w14:textId="77777777" w:rsidTr="0002136E">
        <w:tc>
          <w:tcPr>
            <w:tcW w:w="2263" w:type="dxa"/>
          </w:tcPr>
          <w:p w14:paraId="151CA928" w14:textId="77777777" w:rsidR="00915432" w:rsidRPr="0002136E" w:rsidRDefault="00915432" w:rsidP="002B5C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2136E">
              <w:rPr>
                <w:rFonts w:ascii="Arial" w:hAnsi="Arial"/>
                <w:b/>
                <w:sz w:val="22"/>
                <w:szCs w:val="22"/>
              </w:rPr>
              <w:t>Gerät-Type</w:t>
            </w:r>
          </w:p>
        </w:tc>
        <w:tc>
          <w:tcPr>
            <w:tcW w:w="1421" w:type="dxa"/>
          </w:tcPr>
          <w:p w14:paraId="07922D6A" w14:textId="77777777" w:rsidR="00915432" w:rsidRPr="0002136E" w:rsidRDefault="00915432" w:rsidP="002B5C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2136E">
              <w:rPr>
                <w:rFonts w:ascii="Arial" w:hAnsi="Arial"/>
                <w:b/>
                <w:sz w:val="22"/>
                <w:szCs w:val="22"/>
              </w:rPr>
              <w:t>Frequenz-umfang</w:t>
            </w:r>
          </w:p>
        </w:tc>
        <w:tc>
          <w:tcPr>
            <w:tcW w:w="1842" w:type="dxa"/>
          </w:tcPr>
          <w:p w14:paraId="0DE4F2BC" w14:textId="77777777" w:rsidR="00915432" w:rsidRPr="0002136E" w:rsidRDefault="00915432" w:rsidP="002B5C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2136E">
              <w:rPr>
                <w:rFonts w:ascii="Arial" w:hAnsi="Arial"/>
                <w:b/>
                <w:sz w:val="22"/>
                <w:szCs w:val="22"/>
              </w:rPr>
              <w:t>Marke</w:t>
            </w:r>
          </w:p>
        </w:tc>
        <w:tc>
          <w:tcPr>
            <w:tcW w:w="2766" w:type="dxa"/>
          </w:tcPr>
          <w:p w14:paraId="2340C4C1" w14:textId="77777777" w:rsidR="00915432" w:rsidRPr="0002136E" w:rsidRDefault="002B5C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2136E">
              <w:rPr>
                <w:rFonts w:ascii="Arial" w:hAnsi="Arial"/>
                <w:b/>
                <w:sz w:val="22"/>
                <w:szCs w:val="22"/>
              </w:rPr>
              <w:t>Erzeug</w:t>
            </w:r>
            <w:r w:rsidR="00915432" w:rsidRPr="0002136E">
              <w:rPr>
                <w:rFonts w:ascii="Arial" w:hAnsi="Arial"/>
                <w:b/>
                <w:sz w:val="22"/>
                <w:szCs w:val="22"/>
              </w:rPr>
              <w:t>er/Lieferant</w:t>
            </w:r>
          </w:p>
        </w:tc>
        <w:tc>
          <w:tcPr>
            <w:tcW w:w="1134" w:type="dxa"/>
          </w:tcPr>
          <w:p w14:paraId="06C8EB45" w14:textId="77777777" w:rsidR="00915432" w:rsidRPr="0002136E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2136E">
              <w:rPr>
                <w:rFonts w:ascii="Arial" w:hAnsi="Arial"/>
                <w:b/>
                <w:sz w:val="22"/>
                <w:szCs w:val="22"/>
              </w:rPr>
              <w:t>Baujahr</w:t>
            </w:r>
          </w:p>
        </w:tc>
      </w:tr>
      <w:tr w:rsidR="00915432" w:rsidRPr="0002136E" w14:paraId="66DCB3A2" w14:textId="77777777" w:rsidTr="0002136E">
        <w:tc>
          <w:tcPr>
            <w:tcW w:w="2263" w:type="dxa"/>
          </w:tcPr>
          <w:p w14:paraId="5D4CDEE1" w14:textId="77777777" w:rsidR="00915432" w:rsidRPr="0002136E" w:rsidRDefault="00915432">
            <w:pPr>
              <w:rPr>
                <w:rFonts w:ascii="Arial" w:hAnsi="Arial"/>
                <w:sz w:val="22"/>
                <w:szCs w:val="22"/>
              </w:rPr>
            </w:pPr>
            <w:r w:rsidRPr="0002136E">
              <w:rPr>
                <w:rFonts w:ascii="Arial" w:hAnsi="Arial"/>
                <w:sz w:val="22"/>
                <w:szCs w:val="22"/>
              </w:rPr>
              <w:t>Dopplergerät</w:t>
            </w:r>
          </w:p>
          <w:p w14:paraId="690F559F" w14:textId="77777777" w:rsidR="0002136E" w:rsidRPr="0002136E" w:rsidRDefault="0002136E">
            <w:pPr>
              <w:rPr>
                <w:rFonts w:ascii="Arial" w:hAnsi="Arial"/>
                <w:sz w:val="22"/>
                <w:szCs w:val="22"/>
              </w:rPr>
            </w:pPr>
          </w:p>
          <w:p w14:paraId="0C54A695" w14:textId="77777777" w:rsidR="0002136E" w:rsidRPr="0002136E" w:rsidRDefault="000213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687523C" w14:textId="77777777" w:rsidR="00915432" w:rsidRPr="0002136E" w:rsidRDefault="009154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6A92CD" w14:textId="77777777" w:rsidR="00915432" w:rsidRPr="0002136E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66" w:type="dxa"/>
          </w:tcPr>
          <w:p w14:paraId="038E957F" w14:textId="77777777" w:rsidR="00915432" w:rsidRPr="0002136E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09E682" w14:textId="77777777" w:rsidR="00915432" w:rsidRPr="0002136E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15432" w:rsidRPr="0002136E" w14:paraId="40C0B417" w14:textId="77777777" w:rsidTr="0002136E">
        <w:tc>
          <w:tcPr>
            <w:tcW w:w="2263" w:type="dxa"/>
          </w:tcPr>
          <w:p w14:paraId="3BE446B6" w14:textId="77777777" w:rsidR="0002136E" w:rsidRDefault="00D93F5F">
            <w:pPr>
              <w:rPr>
                <w:rFonts w:ascii="Arial" w:hAnsi="Arial"/>
                <w:sz w:val="22"/>
                <w:szCs w:val="22"/>
              </w:rPr>
            </w:pPr>
            <w:r w:rsidRPr="0002136E">
              <w:rPr>
                <w:rFonts w:ascii="Arial" w:hAnsi="Arial"/>
                <w:sz w:val="22"/>
                <w:szCs w:val="22"/>
              </w:rPr>
              <w:t>Dopplers</w:t>
            </w:r>
            <w:r w:rsidR="00915432" w:rsidRPr="0002136E">
              <w:rPr>
                <w:rFonts w:ascii="Arial" w:hAnsi="Arial"/>
                <w:sz w:val="22"/>
                <w:szCs w:val="22"/>
              </w:rPr>
              <w:t>challkopf:</w:t>
            </w:r>
            <w:r w:rsidRPr="0002136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F798D6F" w14:textId="77777777" w:rsidR="00915432" w:rsidRPr="0002136E" w:rsidRDefault="00D93F5F">
            <w:pPr>
              <w:rPr>
                <w:rFonts w:ascii="Arial" w:hAnsi="Arial"/>
                <w:sz w:val="22"/>
                <w:szCs w:val="22"/>
              </w:rPr>
            </w:pPr>
            <w:r w:rsidRPr="0002136E">
              <w:rPr>
                <w:rFonts w:ascii="Arial" w:hAnsi="Arial"/>
                <w:sz w:val="22"/>
                <w:szCs w:val="22"/>
              </w:rPr>
              <w:t>&lt; 2 MHz</w:t>
            </w:r>
          </w:p>
          <w:p w14:paraId="3533A295" w14:textId="77777777" w:rsidR="0002136E" w:rsidRPr="0002136E" w:rsidRDefault="000213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8F0FE01" w14:textId="77777777" w:rsidR="00915432" w:rsidRPr="0002136E" w:rsidRDefault="00915432">
            <w:pPr>
              <w:rPr>
                <w:rFonts w:ascii="Arial" w:hAnsi="Arial"/>
                <w:sz w:val="22"/>
                <w:szCs w:val="22"/>
              </w:rPr>
            </w:pPr>
            <w:r w:rsidRPr="0002136E">
              <w:rPr>
                <w:rFonts w:ascii="Arial" w:hAnsi="Arial"/>
                <w:sz w:val="22"/>
                <w:szCs w:val="22"/>
              </w:rPr>
              <w:t>MHz:</w:t>
            </w:r>
          </w:p>
        </w:tc>
        <w:tc>
          <w:tcPr>
            <w:tcW w:w="1842" w:type="dxa"/>
          </w:tcPr>
          <w:p w14:paraId="704D37F7" w14:textId="77777777" w:rsidR="00915432" w:rsidRPr="0002136E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66" w:type="dxa"/>
          </w:tcPr>
          <w:p w14:paraId="5D68E322" w14:textId="77777777" w:rsidR="00915432" w:rsidRPr="0002136E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DE787A" w14:textId="77777777" w:rsidR="00915432" w:rsidRPr="0002136E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BC9B30B" w14:textId="77777777" w:rsidR="00915432" w:rsidRDefault="00915432">
      <w:pPr>
        <w:rPr>
          <w:rFonts w:ascii="Arial" w:hAnsi="Arial"/>
        </w:rPr>
      </w:pPr>
    </w:p>
    <w:p w14:paraId="43E67AEC" w14:textId="77777777" w:rsidR="00915432" w:rsidRDefault="00915432">
      <w:pPr>
        <w:rPr>
          <w:rFonts w:ascii="Arial" w:hAnsi="Arial"/>
          <w:sz w:val="22"/>
        </w:rPr>
      </w:pPr>
    </w:p>
    <w:p w14:paraId="7C0685F9" w14:textId="77777777" w:rsidR="00EE3E79" w:rsidRDefault="00EE3E79">
      <w:pPr>
        <w:rPr>
          <w:rFonts w:ascii="Arial" w:hAnsi="Arial"/>
          <w:sz w:val="22"/>
        </w:rPr>
      </w:pPr>
    </w:p>
    <w:p w14:paraId="214EA449" w14:textId="77777777" w:rsidR="00915432" w:rsidRDefault="00915432">
      <w:pPr>
        <w:rPr>
          <w:rFonts w:ascii="Arial" w:hAnsi="Arial"/>
          <w:sz w:val="22"/>
        </w:rPr>
      </w:pPr>
    </w:p>
    <w:p w14:paraId="61013DB0" w14:textId="77777777" w:rsidR="00915432" w:rsidRDefault="0091543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14:paraId="07A8797C" w14:textId="77777777" w:rsidR="00915432" w:rsidRDefault="0091543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14:paraId="654936C7" w14:textId="77777777" w:rsidR="0054339C" w:rsidRDefault="00915432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54339C">
      <w:footerReference w:type="default" r:id="rId9"/>
      <w:pgSz w:w="11906" w:h="16838"/>
      <w:pgMar w:top="567" w:right="1418" w:bottom="567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51D3" w14:textId="77777777" w:rsidR="00043533" w:rsidRDefault="00043533">
      <w:r>
        <w:separator/>
      </w:r>
    </w:p>
  </w:endnote>
  <w:endnote w:type="continuationSeparator" w:id="0">
    <w:p w14:paraId="7A5577A4" w14:textId="77777777" w:rsidR="00043533" w:rsidRDefault="000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2B22" w14:textId="1533A076" w:rsidR="006363D8" w:rsidRPr="006363D8" w:rsidRDefault="006363D8">
    <w:pPr>
      <w:pStyle w:val="Fuzeile"/>
      <w:rPr>
        <w:lang w:val="de-AT"/>
      </w:rPr>
    </w:pPr>
    <w:r>
      <w:rPr>
        <w:lang w:val="de-AT"/>
      </w:rPr>
      <w:tab/>
    </w:r>
    <w:r w:rsidRPr="006363D8">
      <w:rPr>
        <w:snapToGrid w:val="0"/>
        <w:lang w:val="de-AT"/>
      </w:rPr>
      <w:t xml:space="preserve">Seite </w:t>
    </w:r>
    <w:r w:rsidRPr="006363D8">
      <w:rPr>
        <w:snapToGrid w:val="0"/>
        <w:lang w:val="de-AT"/>
      </w:rPr>
      <w:fldChar w:fldCharType="begin"/>
    </w:r>
    <w:r w:rsidRPr="006363D8">
      <w:rPr>
        <w:snapToGrid w:val="0"/>
        <w:lang w:val="de-AT"/>
      </w:rPr>
      <w:instrText xml:space="preserve"> PAGE </w:instrText>
    </w:r>
    <w:r w:rsidRPr="006363D8">
      <w:rPr>
        <w:snapToGrid w:val="0"/>
        <w:lang w:val="de-AT"/>
      </w:rPr>
      <w:fldChar w:fldCharType="separate"/>
    </w:r>
    <w:r w:rsidR="003D164F">
      <w:rPr>
        <w:noProof/>
        <w:snapToGrid w:val="0"/>
        <w:lang w:val="de-AT"/>
      </w:rPr>
      <w:t>1</w:t>
    </w:r>
    <w:r w:rsidRPr="006363D8">
      <w:rPr>
        <w:snapToGrid w:val="0"/>
        <w:lang w:val="de-AT"/>
      </w:rPr>
      <w:fldChar w:fldCharType="end"/>
    </w:r>
    <w:r w:rsidRPr="006363D8">
      <w:rPr>
        <w:snapToGrid w:val="0"/>
        <w:lang w:val="de-AT"/>
      </w:rPr>
      <w:t xml:space="preserve"> von </w:t>
    </w:r>
    <w:r w:rsidRPr="006363D8">
      <w:rPr>
        <w:snapToGrid w:val="0"/>
        <w:lang w:val="de-AT"/>
      </w:rPr>
      <w:fldChar w:fldCharType="begin"/>
    </w:r>
    <w:r w:rsidRPr="006363D8">
      <w:rPr>
        <w:snapToGrid w:val="0"/>
        <w:lang w:val="de-AT"/>
      </w:rPr>
      <w:instrText xml:space="preserve"> NUMPAGES </w:instrText>
    </w:r>
    <w:r w:rsidRPr="006363D8">
      <w:rPr>
        <w:snapToGrid w:val="0"/>
        <w:lang w:val="de-AT"/>
      </w:rPr>
      <w:fldChar w:fldCharType="separate"/>
    </w:r>
    <w:r w:rsidR="003D164F">
      <w:rPr>
        <w:noProof/>
        <w:snapToGrid w:val="0"/>
        <w:lang w:val="de-AT"/>
      </w:rPr>
      <w:t>1</w:t>
    </w:r>
    <w:r w:rsidRPr="006363D8">
      <w:rPr>
        <w:snapToGrid w:val="0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902A" w14:textId="77777777" w:rsidR="00043533" w:rsidRDefault="00043533">
      <w:r>
        <w:separator/>
      </w:r>
    </w:p>
  </w:footnote>
  <w:footnote w:type="continuationSeparator" w:id="0">
    <w:p w14:paraId="23B9762B" w14:textId="77777777" w:rsidR="00043533" w:rsidRDefault="0004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071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826C6B"/>
    <w:multiLevelType w:val="singleLevel"/>
    <w:tmpl w:val="3A3219C0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5842357"/>
    <w:multiLevelType w:val="singleLevel"/>
    <w:tmpl w:val="F8C2BD1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CF513FC"/>
    <w:multiLevelType w:val="hybridMultilevel"/>
    <w:tmpl w:val="9ACE38B8"/>
    <w:lvl w:ilvl="0" w:tplc="9370BF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DE7A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4E"/>
    <w:rsid w:val="0002136E"/>
    <w:rsid w:val="00043533"/>
    <w:rsid w:val="0028112F"/>
    <w:rsid w:val="002B5C99"/>
    <w:rsid w:val="003D164F"/>
    <w:rsid w:val="00495B4E"/>
    <w:rsid w:val="005349A8"/>
    <w:rsid w:val="0054339C"/>
    <w:rsid w:val="00586A24"/>
    <w:rsid w:val="006363D8"/>
    <w:rsid w:val="008B10F2"/>
    <w:rsid w:val="00915432"/>
    <w:rsid w:val="009E28A7"/>
    <w:rsid w:val="00C15991"/>
    <w:rsid w:val="00CA2D30"/>
    <w:rsid w:val="00D93F5F"/>
    <w:rsid w:val="00DF37CA"/>
    <w:rsid w:val="00E1251B"/>
    <w:rsid w:val="00E2201F"/>
    <w:rsid w:val="00E51562"/>
    <w:rsid w:val="00E85F58"/>
    <w:rsid w:val="00EA3360"/>
    <w:rsid w:val="00EE3E7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995E9"/>
  <w15:docId w15:val="{7B34A96B-B86E-4B21-94AA-546184E0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  <w:style w:type="paragraph" w:styleId="Sprechblasentext">
    <w:name w:val="Balloon Text"/>
    <w:basedOn w:val="Standard"/>
    <w:semiHidden/>
    <w:rsid w:val="00E85F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363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3D8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02136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1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36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36E"/>
    <w:rPr>
      <w:rFonts w:ascii="Optima" w:hAnsi="Optima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3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36E"/>
    <w:rPr>
      <w:rFonts w:ascii="Optima" w:hAnsi="Optima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gum.at/service/geraete-weissli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gum.at/ausbildung/sonorichtlini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23A575C8.dotm</Template>
  <TotalTime>0</TotalTime>
  <Pages>1</Pages>
  <Words>190</Words>
  <Characters>1777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Neurologie und Psychiatrie</vt:lpstr>
    </vt:vector>
  </TitlesOfParts>
  <Company>OOEGKK Linz</Company>
  <LinksUpToDate>false</LinksUpToDate>
  <CharactersWithSpaces>1964</CharactersWithSpaces>
  <SharedDoc>false</SharedDoc>
  <HLinks>
    <vt:vector size="12" baseType="variant"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http://www.oegum.at/content/view/109/143/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http://www.oegum.at/index.php?option=com_content&amp;task=view&amp;id=181&amp;Itemid=158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Neurologie und Psychiatrie</dc:title>
  <dc:creator>EDV-Rz</dc:creator>
  <cp:lastModifiedBy>Gfoellner Gabriele</cp:lastModifiedBy>
  <cp:revision>2</cp:revision>
  <cp:lastPrinted>2012-07-19T09:14:00Z</cp:lastPrinted>
  <dcterms:created xsi:type="dcterms:W3CDTF">2018-07-24T10:47:00Z</dcterms:created>
  <dcterms:modified xsi:type="dcterms:W3CDTF">2018-07-24T10:47:00Z</dcterms:modified>
</cp:coreProperties>
</file>